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FCA8" w14:textId="77777777" w:rsidR="00CD1D8F" w:rsidRDefault="002F7295" w:rsidP="005027C8">
      <w:pPr>
        <w:jc w:val="center"/>
        <w:rPr>
          <w:b/>
          <w:sz w:val="28"/>
          <w:szCs w:val="28"/>
        </w:rPr>
      </w:pPr>
      <w:bookmarkStart w:id="0" w:name="_GoBack"/>
      <w:bookmarkEnd w:id="0"/>
      <w:r>
        <w:rPr>
          <w:b/>
          <w:sz w:val="28"/>
          <w:szCs w:val="28"/>
        </w:rPr>
        <w:t>University of Wisconsin – Stevens Point</w:t>
      </w:r>
      <w:r w:rsidR="005027C8">
        <w:rPr>
          <w:b/>
          <w:sz w:val="28"/>
          <w:szCs w:val="28"/>
        </w:rPr>
        <w:tab/>
      </w:r>
      <w:r w:rsidR="00521D49">
        <w:rPr>
          <w:b/>
          <w:sz w:val="28"/>
          <w:szCs w:val="28"/>
        </w:rPr>
        <w:t xml:space="preserve"> </w:t>
      </w:r>
    </w:p>
    <w:p w14:paraId="4291CB2D" w14:textId="2BAD6E0D" w:rsidR="0039247B" w:rsidRPr="0039247B" w:rsidRDefault="0039247B" w:rsidP="005027C8">
      <w:pPr>
        <w:jc w:val="center"/>
        <w:rPr>
          <w:b/>
          <w:sz w:val="28"/>
          <w:szCs w:val="28"/>
        </w:rPr>
      </w:pPr>
      <w:r w:rsidRPr="0039247B">
        <w:rPr>
          <w:b/>
          <w:sz w:val="28"/>
          <w:szCs w:val="28"/>
        </w:rPr>
        <w:t>Clinical Practicum</w:t>
      </w:r>
      <w:r w:rsidR="007C62AE">
        <w:rPr>
          <w:b/>
          <w:sz w:val="28"/>
          <w:szCs w:val="28"/>
        </w:rPr>
        <w:t>, Graduate Level</w:t>
      </w:r>
      <w:r w:rsidRPr="0039247B">
        <w:rPr>
          <w:b/>
          <w:sz w:val="28"/>
          <w:szCs w:val="28"/>
        </w:rPr>
        <w:t xml:space="preserve"> - CSD 791-794</w:t>
      </w:r>
    </w:p>
    <w:p w14:paraId="5DEE4B5A" w14:textId="77777777" w:rsidR="00F7259A" w:rsidRDefault="00F7259A" w:rsidP="00521D49">
      <w:pPr>
        <w:jc w:val="center"/>
        <w:rPr>
          <w:b/>
          <w:sz w:val="28"/>
          <w:szCs w:val="28"/>
        </w:rPr>
      </w:pPr>
      <w:r>
        <w:rPr>
          <w:b/>
          <w:sz w:val="28"/>
          <w:szCs w:val="28"/>
        </w:rPr>
        <w:t>Communication Sciences and Disorders</w:t>
      </w:r>
    </w:p>
    <w:p w14:paraId="19CD9949" w14:textId="2B1E3428" w:rsidR="002F7295" w:rsidRDefault="00221395" w:rsidP="00521D49">
      <w:pPr>
        <w:jc w:val="center"/>
        <w:rPr>
          <w:b/>
          <w:sz w:val="28"/>
          <w:szCs w:val="28"/>
        </w:rPr>
      </w:pPr>
      <w:r>
        <w:rPr>
          <w:b/>
          <w:sz w:val="28"/>
          <w:szCs w:val="28"/>
        </w:rPr>
        <w:t xml:space="preserve">Spring </w:t>
      </w:r>
      <w:r w:rsidR="00F7259A">
        <w:rPr>
          <w:b/>
          <w:sz w:val="28"/>
          <w:szCs w:val="28"/>
        </w:rPr>
        <w:t>Semester – 20</w:t>
      </w:r>
      <w:r w:rsidR="00521D49">
        <w:rPr>
          <w:b/>
          <w:sz w:val="28"/>
          <w:szCs w:val="28"/>
        </w:rPr>
        <w:t>20</w:t>
      </w:r>
    </w:p>
    <w:p w14:paraId="279CC8FA" w14:textId="77777777" w:rsidR="002F7295" w:rsidRDefault="002F7295" w:rsidP="0015693F">
      <w:pPr>
        <w:rPr>
          <w:sz w:val="24"/>
          <w:szCs w:val="24"/>
        </w:rPr>
      </w:pPr>
    </w:p>
    <w:p w14:paraId="1AD6599D" w14:textId="2B8BF521" w:rsidR="0039247B" w:rsidRPr="0039247B" w:rsidRDefault="0015693F" w:rsidP="0039247B">
      <w:pPr>
        <w:rPr>
          <w:sz w:val="24"/>
          <w:szCs w:val="24"/>
        </w:rPr>
      </w:pPr>
      <w:r>
        <w:rPr>
          <w:b/>
          <w:sz w:val="24"/>
          <w:szCs w:val="24"/>
        </w:rPr>
        <w:t>Supervisor</w:t>
      </w:r>
      <w:r w:rsidR="002F7295">
        <w:rPr>
          <w:b/>
          <w:sz w:val="24"/>
          <w:szCs w:val="24"/>
        </w:rPr>
        <w:t xml:space="preserve">:  </w:t>
      </w:r>
      <w:r>
        <w:rPr>
          <w:b/>
          <w:sz w:val="24"/>
          <w:szCs w:val="24"/>
        </w:rPr>
        <w:tab/>
      </w:r>
      <w:r w:rsidR="00967F93">
        <w:rPr>
          <w:sz w:val="24"/>
          <w:szCs w:val="24"/>
        </w:rPr>
        <w:t>James</w:t>
      </w:r>
      <w:r w:rsidR="002F7295">
        <w:rPr>
          <w:sz w:val="24"/>
          <w:szCs w:val="24"/>
        </w:rPr>
        <w:t xml:space="preserve"> Barge</w:t>
      </w:r>
      <w:r>
        <w:rPr>
          <w:sz w:val="24"/>
          <w:szCs w:val="24"/>
        </w:rPr>
        <w:t xml:space="preserve"> M.S. CCC-SLP</w:t>
      </w:r>
      <w:r w:rsidR="00297CC6">
        <w:rPr>
          <w:sz w:val="24"/>
          <w:szCs w:val="24"/>
        </w:rPr>
        <w:t xml:space="preserve">   </w:t>
      </w:r>
      <w:r w:rsidR="0039247B">
        <w:rPr>
          <w:sz w:val="24"/>
          <w:szCs w:val="24"/>
        </w:rPr>
        <w:tab/>
      </w:r>
      <w:r w:rsidR="0039247B">
        <w:rPr>
          <w:sz w:val="24"/>
          <w:szCs w:val="24"/>
        </w:rPr>
        <w:tab/>
      </w:r>
      <w:r w:rsidR="00D37728">
        <w:rPr>
          <w:sz w:val="24"/>
          <w:szCs w:val="24"/>
        </w:rPr>
        <w:tab/>
      </w:r>
      <w:r w:rsidR="0039247B" w:rsidRPr="0039247B">
        <w:rPr>
          <w:b/>
          <w:sz w:val="24"/>
          <w:szCs w:val="24"/>
        </w:rPr>
        <w:t xml:space="preserve">Office:  </w:t>
      </w:r>
      <w:r w:rsidR="0039247B" w:rsidRPr="0039247B">
        <w:rPr>
          <w:sz w:val="24"/>
          <w:szCs w:val="24"/>
        </w:rPr>
        <w:t xml:space="preserve">42B  </w:t>
      </w:r>
      <w:r w:rsidR="005743FE">
        <w:rPr>
          <w:sz w:val="24"/>
          <w:szCs w:val="24"/>
        </w:rPr>
        <w:tab/>
      </w:r>
      <w:r w:rsidR="005743FE">
        <w:rPr>
          <w:b/>
          <w:sz w:val="24"/>
          <w:szCs w:val="24"/>
        </w:rPr>
        <w:t>H</w:t>
      </w:r>
      <w:r w:rsidR="005743FE" w:rsidRPr="005743FE">
        <w:rPr>
          <w:b/>
          <w:sz w:val="24"/>
          <w:szCs w:val="24"/>
        </w:rPr>
        <w:t xml:space="preserve">ours:  </w:t>
      </w:r>
      <w:r w:rsidR="005743FE" w:rsidRPr="005743FE">
        <w:rPr>
          <w:sz w:val="24"/>
          <w:szCs w:val="24"/>
        </w:rPr>
        <w:t xml:space="preserve">Please see schedule on door. </w:t>
      </w:r>
      <w:r w:rsidR="0039247B" w:rsidRPr="0039247B">
        <w:rPr>
          <w:sz w:val="24"/>
          <w:szCs w:val="24"/>
        </w:rPr>
        <w:t xml:space="preserve"> </w:t>
      </w:r>
    </w:p>
    <w:p w14:paraId="67EF530D" w14:textId="464CB17A" w:rsidR="0039247B" w:rsidRPr="0039247B" w:rsidRDefault="0039247B" w:rsidP="0039247B">
      <w:pPr>
        <w:rPr>
          <w:sz w:val="24"/>
          <w:szCs w:val="24"/>
        </w:rPr>
      </w:pPr>
      <w:r w:rsidRPr="0039247B">
        <w:rPr>
          <w:b/>
          <w:sz w:val="24"/>
          <w:szCs w:val="24"/>
        </w:rPr>
        <w:t xml:space="preserve">Phone:  </w:t>
      </w:r>
      <w:r w:rsidR="007C62AE">
        <w:rPr>
          <w:b/>
          <w:sz w:val="24"/>
          <w:szCs w:val="24"/>
        </w:rPr>
        <w:tab/>
      </w:r>
      <w:r w:rsidRPr="0039247B">
        <w:rPr>
          <w:sz w:val="24"/>
          <w:szCs w:val="24"/>
        </w:rPr>
        <w:t>(715) 346-3085</w:t>
      </w:r>
      <w:r>
        <w:rPr>
          <w:sz w:val="24"/>
          <w:szCs w:val="24"/>
        </w:rPr>
        <w:tab/>
      </w:r>
      <w:r>
        <w:rPr>
          <w:sz w:val="24"/>
          <w:szCs w:val="24"/>
        </w:rPr>
        <w:tab/>
      </w:r>
      <w:r>
        <w:rPr>
          <w:sz w:val="24"/>
          <w:szCs w:val="24"/>
        </w:rPr>
        <w:tab/>
      </w:r>
      <w:r w:rsidR="00D37728">
        <w:rPr>
          <w:sz w:val="24"/>
          <w:szCs w:val="24"/>
        </w:rPr>
        <w:tab/>
      </w:r>
      <w:r w:rsidRPr="0039247B">
        <w:rPr>
          <w:b/>
          <w:sz w:val="24"/>
          <w:szCs w:val="24"/>
        </w:rPr>
        <w:t xml:space="preserve">Email:  </w:t>
      </w:r>
      <w:hyperlink r:id="rId5" w:history="1">
        <w:r w:rsidRPr="0039247B">
          <w:rPr>
            <w:rStyle w:val="Hyperlink"/>
            <w:sz w:val="24"/>
            <w:szCs w:val="24"/>
          </w:rPr>
          <w:t>jbarge@uwsp.edu</w:t>
        </w:r>
      </w:hyperlink>
    </w:p>
    <w:p w14:paraId="5BDBB42D" w14:textId="01C7C421" w:rsidR="00F55A09" w:rsidRDefault="003624A8" w:rsidP="002F7295">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37728">
        <w:rPr>
          <w:b/>
          <w:sz w:val="24"/>
          <w:szCs w:val="24"/>
        </w:rPr>
        <w:tab/>
      </w:r>
      <w:r w:rsidR="003B75B2">
        <w:rPr>
          <w:sz w:val="24"/>
          <w:szCs w:val="24"/>
        </w:rPr>
        <w:t xml:space="preserve"> </w:t>
      </w:r>
    </w:p>
    <w:p w14:paraId="016272DF" w14:textId="658DC12E" w:rsidR="002F7295" w:rsidRDefault="00F55A09" w:rsidP="002F7295">
      <w:pPr>
        <w:rPr>
          <w:sz w:val="24"/>
          <w:szCs w:val="24"/>
        </w:rPr>
      </w:pPr>
      <w:r>
        <w:rPr>
          <w:b/>
          <w:bCs/>
          <w:sz w:val="24"/>
          <w:szCs w:val="24"/>
        </w:rPr>
        <w:t xml:space="preserve">Therapy </w:t>
      </w:r>
      <w:r w:rsidR="008255D9">
        <w:rPr>
          <w:b/>
          <w:bCs/>
          <w:sz w:val="24"/>
          <w:szCs w:val="24"/>
        </w:rPr>
        <w:t xml:space="preserve">scheduling:  </w:t>
      </w:r>
      <w:r w:rsidR="003B75B2">
        <w:rPr>
          <w:sz w:val="24"/>
          <w:szCs w:val="24"/>
        </w:rPr>
        <w:t xml:space="preserve">Please </w:t>
      </w:r>
      <w:r w:rsidR="00A45F59">
        <w:rPr>
          <w:sz w:val="24"/>
          <w:szCs w:val="24"/>
        </w:rPr>
        <w:t xml:space="preserve">be </w:t>
      </w:r>
      <w:r w:rsidR="0042326C">
        <w:rPr>
          <w:sz w:val="24"/>
          <w:szCs w:val="24"/>
        </w:rPr>
        <w:t>mindful of the master schedule</w:t>
      </w:r>
      <w:r w:rsidR="00454640">
        <w:rPr>
          <w:sz w:val="24"/>
          <w:szCs w:val="24"/>
        </w:rPr>
        <w:t xml:space="preserve"> posted on my door</w:t>
      </w:r>
      <w:r w:rsidR="00952E61">
        <w:rPr>
          <w:sz w:val="24"/>
          <w:szCs w:val="24"/>
        </w:rPr>
        <w:t xml:space="preserve">, as to avoid overlapping of </w:t>
      </w:r>
      <w:r w:rsidR="002A1E74">
        <w:rPr>
          <w:sz w:val="24"/>
          <w:szCs w:val="24"/>
        </w:rPr>
        <w:t>therapy sessions whenever possible</w:t>
      </w:r>
      <w:r w:rsidR="003B75B2">
        <w:rPr>
          <w:sz w:val="24"/>
          <w:szCs w:val="24"/>
        </w:rPr>
        <w:t>.</w:t>
      </w:r>
      <w:r w:rsidR="00A2582B">
        <w:rPr>
          <w:sz w:val="24"/>
          <w:szCs w:val="24"/>
        </w:rPr>
        <w:t xml:space="preserve">  My </w:t>
      </w:r>
      <w:r w:rsidR="00A2582B" w:rsidRPr="00407B34">
        <w:rPr>
          <w:b/>
          <w:bCs/>
          <w:sz w:val="24"/>
          <w:szCs w:val="24"/>
        </w:rPr>
        <w:t xml:space="preserve">diagnostic team is scheduled </w:t>
      </w:r>
      <w:r w:rsidR="00407B34" w:rsidRPr="00407B34">
        <w:rPr>
          <w:b/>
          <w:bCs/>
          <w:sz w:val="24"/>
          <w:szCs w:val="24"/>
        </w:rPr>
        <w:t>on</w:t>
      </w:r>
      <w:r w:rsidR="00407B34">
        <w:rPr>
          <w:sz w:val="24"/>
          <w:szCs w:val="24"/>
        </w:rPr>
        <w:t xml:space="preserve"> </w:t>
      </w:r>
      <w:r w:rsidR="00407B34" w:rsidRPr="00407B34">
        <w:rPr>
          <w:b/>
          <w:bCs/>
          <w:sz w:val="24"/>
          <w:szCs w:val="24"/>
        </w:rPr>
        <w:t>Tuesdays from 9:00 to 11:00</w:t>
      </w:r>
      <w:r w:rsidR="00407B34">
        <w:rPr>
          <w:b/>
          <w:bCs/>
          <w:sz w:val="24"/>
          <w:szCs w:val="24"/>
        </w:rPr>
        <w:t>.</w:t>
      </w:r>
    </w:p>
    <w:p w14:paraId="23ECCA8E" w14:textId="77777777" w:rsidR="002F7295" w:rsidRDefault="00483D2D" w:rsidP="002F7295">
      <w:pPr>
        <w:rPr>
          <w:b/>
          <w:sz w:val="24"/>
          <w:szCs w:val="24"/>
        </w:rPr>
      </w:pPr>
      <w:r>
        <w:rPr>
          <w:b/>
          <w:sz w:val="24"/>
          <w:szCs w:val="24"/>
        </w:rPr>
        <w:t xml:space="preserve">Objectives:  </w:t>
      </w:r>
    </w:p>
    <w:p w14:paraId="4E2361A2" w14:textId="77777777" w:rsidR="00483D2D" w:rsidRDefault="00483D2D" w:rsidP="00483D2D">
      <w:pPr>
        <w:pStyle w:val="ListParagraph"/>
        <w:numPr>
          <w:ilvl w:val="0"/>
          <w:numId w:val="1"/>
        </w:numPr>
        <w:rPr>
          <w:sz w:val="24"/>
          <w:szCs w:val="24"/>
        </w:rPr>
      </w:pPr>
      <w:r>
        <w:rPr>
          <w:sz w:val="24"/>
          <w:szCs w:val="24"/>
        </w:rPr>
        <w:t xml:space="preserve"> Acquire skills and knowledge required to assess and treat patients with communication disorders.</w:t>
      </w:r>
    </w:p>
    <w:p w14:paraId="3E655899" w14:textId="77777777" w:rsidR="00483D2D" w:rsidRDefault="00483D2D" w:rsidP="00483D2D">
      <w:pPr>
        <w:pStyle w:val="ListParagraph"/>
        <w:numPr>
          <w:ilvl w:val="0"/>
          <w:numId w:val="1"/>
        </w:numPr>
        <w:rPr>
          <w:sz w:val="24"/>
          <w:szCs w:val="24"/>
        </w:rPr>
      </w:pPr>
      <w:r>
        <w:rPr>
          <w:sz w:val="24"/>
          <w:szCs w:val="24"/>
        </w:rPr>
        <w:t>Develop and advance skills in the areas of:</w:t>
      </w:r>
    </w:p>
    <w:p w14:paraId="5104A9C4" w14:textId="77777777" w:rsidR="00483D2D" w:rsidRDefault="00483D2D" w:rsidP="00483D2D">
      <w:pPr>
        <w:pStyle w:val="ListParagraph"/>
        <w:rPr>
          <w:sz w:val="24"/>
          <w:szCs w:val="24"/>
        </w:rPr>
      </w:pPr>
      <w:r>
        <w:rPr>
          <w:sz w:val="24"/>
          <w:szCs w:val="24"/>
        </w:rPr>
        <w:t>Therapy planning</w:t>
      </w:r>
    </w:p>
    <w:p w14:paraId="3AF1A948" w14:textId="77777777" w:rsidR="00483D2D" w:rsidRDefault="00483D2D" w:rsidP="00483D2D">
      <w:pPr>
        <w:pStyle w:val="ListParagraph"/>
        <w:rPr>
          <w:sz w:val="24"/>
          <w:szCs w:val="24"/>
        </w:rPr>
      </w:pPr>
      <w:r>
        <w:rPr>
          <w:sz w:val="24"/>
          <w:szCs w:val="24"/>
        </w:rPr>
        <w:t>Goal writing</w:t>
      </w:r>
    </w:p>
    <w:p w14:paraId="63F80A44" w14:textId="77777777" w:rsidR="00483D2D" w:rsidRDefault="00483D2D" w:rsidP="00483D2D">
      <w:pPr>
        <w:pStyle w:val="ListParagraph"/>
        <w:rPr>
          <w:sz w:val="24"/>
          <w:szCs w:val="24"/>
        </w:rPr>
      </w:pPr>
      <w:r>
        <w:rPr>
          <w:sz w:val="24"/>
          <w:szCs w:val="24"/>
        </w:rPr>
        <w:t>Data collection</w:t>
      </w:r>
    </w:p>
    <w:p w14:paraId="3DAECE1C" w14:textId="77777777" w:rsidR="00483D2D" w:rsidRDefault="00483D2D" w:rsidP="00483D2D">
      <w:pPr>
        <w:pStyle w:val="ListParagraph"/>
        <w:rPr>
          <w:sz w:val="24"/>
          <w:szCs w:val="24"/>
        </w:rPr>
      </w:pPr>
      <w:r>
        <w:rPr>
          <w:sz w:val="24"/>
          <w:szCs w:val="24"/>
        </w:rPr>
        <w:t>Written documentation</w:t>
      </w:r>
    </w:p>
    <w:p w14:paraId="7625E83A" w14:textId="77777777" w:rsidR="00483D2D" w:rsidRDefault="00483D2D" w:rsidP="00483D2D">
      <w:pPr>
        <w:pStyle w:val="ListParagraph"/>
        <w:rPr>
          <w:sz w:val="24"/>
          <w:szCs w:val="24"/>
        </w:rPr>
      </w:pPr>
      <w:r>
        <w:rPr>
          <w:sz w:val="24"/>
          <w:szCs w:val="24"/>
        </w:rPr>
        <w:t>Interpretation of data</w:t>
      </w:r>
    </w:p>
    <w:p w14:paraId="274AF408" w14:textId="6552AFDF" w:rsidR="00483D2D" w:rsidRDefault="00483D2D" w:rsidP="00483D2D">
      <w:pPr>
        <w:pStyle w:val="ListParagraph"/>
        <w:rPr>
          <w:sz w:val="24"/>
          <w:szCs w:val="24"/>
        </w:rPr>
      </w:pPr>
      <w:r>
        <w:rPr>
          <w:sz w:val="24"/>
          <w:szCs w:val="24"/>
        </w:rPr>
        <w:t>Ongoing development of self-evaluation skills</w:t>
      </w:r>
    </w:p>
    <w:p w14:paraId="3031EEA1" w14:textId="520F74DA" w:rsidR="00464E4B" w:rsidRDefault="00464E4B" w:rsidP="00483D2D">
      <w:pPr>
        <w:pStyle w:val="ListParagraph"/>
        <w:rPr>
          <w:sz w:val="24"/>
          <w:szCs w:val="24"/>
        </w:rPr>
      </w:pPr>
      <w:r>
        <w:rPr>
          <w:sz w:val="24"/>
          <w:szCs w:val="24"/>
        </w:rPr>
        <w:t>Verbal explanation of finding</w:t>
      </w:r>
      <w:r w:rsidR="00A4186E">
        <w:rPr>
          <w:sz w:val="24"/>
          <w:szCs w:val="24"/>
        </w:rPr>
        <w:t>s to interested parties.</w:t>
      </w:r>
    </w:p>
    <w:p w14:paraId="01808D3C" w14:textId="77777777" w:rsidR="00483D2D" w:rsidRDefault="009840EF" w:rsidP="00483D2D">
      <w:pPr>
        <w:pStyle w:val="ListParagraph"/>
        <w:numPr>
          <w:ilvl w:val="0"/>
          <w:numId w:val="1"/>
        </w:numPr>
        <w:rPr>
          <w:sz w:val="24"/>
          <w:szCs w:val="24"/>
        </w:rPr>
      </w:pPr>
      <w:r>
        <w:rPr>
          <w:sz w:val="24"/>
          <w:szCs w:val="24"/>
        </w:rPr>
        <w:t>Develop skills of interaction with supervisory staff, patients/clients, other students.</w:t>
      </w:r>
    </w:p>
    <w:p w14:paraId="3BB6DE5C" w14:textId="77777777" w:rsidR="009840EF" w:rsidRDefault="009840EF" w:rsidP="00483D2D">
      <w:pPr>
        <w:pStyle w:val="ListParagraph"/>
        <w:numPr>
          <w:ilvl w:val="0"/>
          <w:numId w:val="1"/>
        </w:numPr>
        <w:rPr>
          <w:sz w:val="24"/>
          <w:szCs w:val="24"/>
        </w:rPr>
      </w:pPr>
      <w:r>
        <w:rPr>
          <w:sz w:val="24"/>
          <w:szCs w:val="24"/>
        </w:rPr>
        <w:t>The knowledge, skills and disposition criteria for this course are consistent with the following Department of Public Instruction PI 34 standards for certification:</w:t>
      </w:r>
    </w:p>
    <w:p w14:paraId="717D45AA" w14:textId="5BC1B2A5" w:rsidR="009840EF" w:rsidRDefault="009840EF" w:rsidP="009840EF">
      <w:pPr>
        <w:pStyle w:val="ListParagraph"/>
        <w:rPr>
          <w:sz w:val="24"/>
          <w:szCs w:val="24"/>
        </w:rPr>
      </w:pPr>
      <w:r>
        <w:rPr>
          <w:sz w:val="24"/>
          <w:szCs w:val="24"/>
        </w:rPr>
        <w:t>The clinician understands the central concepts, tools of inquiry, and structures of the discipline(s) he or she teaches</w:t>
      </w:r>
      <w:r w:rsidR="00CA45DF">
        <w:rPr>
          <w:sz w:val="24"/>
          <w:szCs w:val="24"/>
        </w:rPr>
        <w:t xml:space="preserve"> </w:t>
      </w:r>
      <w:r>
        <w:rPr>
          <w:sz w:val="24"/>
          <w:szCs w:val="24"/>
        </w:rPr>
        <w:t>and can create learning experiences that make these aspects of subject matter meaningful for students.</w:t>
      </w:r>
    </w:p>
    <w:p w14:paraId="6DE672AE" w14:textId="77777777" w:rsidR="009840EF" w:rsidRDefault="009840EF" w:rsidP="009840EF">
      <w:pPr>
        <w:pStyle w:val="ListParagraph"/>
        <w:rPr>
          <w:sz w:val="24"/>
          <w:szCs w:val="24"/>
        </w:rPr>
      </w:pPr>
      <w:r>
        <w:rPr>
          <w:sz w:val="24"/>
          <w:szCs w:val="24"/>
        </w:rPr>
        <w:t>The clinician understands how children with broad ranges of ability learn, and provides instruction that supports their intellectual, social and personal development.</w:t>
      </w:r>
    </w:p>
    <w:p w14:paraId="3CCA7B04" w14:textId="77777777" w:rsidR="009840EF" w:rsidRDefault="009840EF" w:rsidP="009840EF">
      <w:pPr>
        <w:pStyle w:val="ListParagraph"/>
        <w:rPr>
          <w:sz w:val="24"/>
          <w:szCs w:val="24"/>
        </w:rPr>
      </w:pPr>
      <w:r>
        <w:rPr>
          <w:sz w:val="24"/>
          <w:szCs w:val="24"/>
        </w:rPr>
        <w:t>The clinician organizes and plans systematic instruction based upon knowledge of subject matter, pupils, the community and curriculum goals.</w:t>
      </w:r>
    </w:p>
    <w:p w14:paraId="3EDE2165" w14:textId="77777777" w:rsidR="009840EF" w:rsidRDefault="009840EF" w:rsidP="009840EF">
      <w:pPr>
        <w:pStyle w:val="ListParagraph"/>
        <w:rPr>
          <w:sz w:val="24"/>
          <w:szCs w:val="24"/>
        </w:rPr>
      </w:pPr>
      <w:r>
        <w:rPr>
          <w:sz w:val="24"/>
          <w:szCs w:val="24"/>
        </w:rPr>
        <w:t>The Clinician understands and uses formal and informal assessment strategies to evaluate and ensure the continuous intellectual, social, and physical development of the learner.</w:t>
      </w:r>
    </w:p>
    <w:p w14:paraId="6AB3EA78" w14:textId="77777777" w:rsidR="00C52E9C" w:rsidRDefault="009840EF" w:rsidP="00C52E9C">
      <w:pPr>
        <w:pStyle w:val="ListParagraph"/>
        <w:rPr>
          <w:sz w:val="24"/>
          <w:szCs w:val="24"/>
        </w:rPr>
      </w:pPr>
      <w:r>
        <w:rPr>
          <w:sz w:val="24"/>
          <w:szCs w:val="24"/>
        </w:rPr>
        <w:t>The clinician is a reflective practitioner who continually evaluates the effects of his or her ch</w:t>
      </w:r>
      <w:r w:rsidR="00236A20">
        <w:rPr>
          <w:sz w:val="24"/>
          <w:szCs w:val="24"/>
        </w:rPr>
        <w:t>o</w:t>
      </w:r>
      <w:r>
        <w:rPr>
          <w:sz w:val="24"/>
          <w:szCs w:val="24"/>
        </w:rPr>
        <w:t>ices and actions on pupils, parents, professionalism in the learning community, and who actively seeks out opportunities to grow professionally.</w:t>
      </w:r>
    </w:p>
    <w:p w14:paraId="1336E213" w14:textId="77777777" w:rsidR="00C52E9C" w:rsidRPr="00C52E9C" w:rsidRDefault="00C52E9C" w:rsidP="00C52E9C">
      <w:pPr>
        <w:rPr>
          <w:b/>
          <w:sz w:val="24"/>
          <w:szCs w:val="24"/>
        </w:rPr>
      </w:pPr>
      <w:r w:rsidRPr="00C52E9C">
        <w:rPr>
          <w:b/>
          <w:sz w:val="24"/>
          <w:szCs w:val="24"/>
        </w:rPr>
        <w:t>Students will:  (ASHA Standards)</w:t>
      </w:r>
    </w:p>
    <w:p w14:paraId="3B8BBCA2" w14:textId="77777777" w:rsidR="00C52E9C" w:rsidRDefault="00C52E9C" w:rsidP="00C52E9C">
      <w:pPr>
        <w:pStyle w:val="ListParagraph"/>
        <w:numPr>
          <w:ilvl w:val="0"/>
          <w:numId w:val="3"/>
        </w:numPr>
        <w:rPr>
          <w:sz w:val="24"/>
          <w:szCs w:val="24"/>
        </w:rPr>
      </w:pPr>
      <w:r>
        <w:rPr>
          <w:sz w:val="24"/>
          <w:szCs w:val="24"/>
        </w:rPr>
        <w:t xml:space="preserve"> Develop clinical skill in oral and written communication sufficient for entry into professional practice  </w:t>
      </w:r>
    </w:p>
    <w:p w14:paraId="7AD0627F" w14:textId="77777777" w:rsidR="00C52E9C" w:rsidRDefault="00C52E9C" w:rsidP="00C52E9C">
      <w:pPr>
        <w:pStyle w:val="ListParagraph"/>
        <w:numPr>
          <w:ilvl w:val="0"/>
          <w:numId w:val="3"/>
        </w:numPr>
        <w:rPr>
          <w:sz w:val="24"/>
          <w:szCs w:val="24"/>
        </w:rPr>
      </w:pPr>
      <w:r>
        <w:rPr>
          <w:sz w:val="24"/>
          <w:szCs w:val="24"/>
        </w:rPr>
        <w:lastRenderedPageBreak/>
        <w:t>Develop clinical skill in the evaluation of clients with communicative disorders and/or swallowing disorders.</w:t>
      </w:r>
    </w:p>
    <w:p w14:paraId="275FA590" w14:textId="77777777" w:rsidR="00C52E9C" w:rsidRDefault="00C52E9C" w:rsidP="00C52E9C">
      <w:pPr>
        <w:pStyle w:val="ListParagraph"/>
        <w:numPr>
          <w:ilvl w:val="0"/>
          <w:numId w:val="3"/>
        </w:numPr>
        <w:rPr>
          <w:sz w:val="24"/>
          <w:szCs w:val="24"/>
        </w:rPr>
      </w:pPr>
      <w:r>
        <w:rPr>
          <w:sz w:val="24"/>
          <w:szCs w:val="24"/>
        </w:rPr>
        <w:t>Develop clinical skill in providing intervention to clients with communicative and/or swallowing disorders.</w:t>
      </w:r>
    </w:p>
    <w:p w14:paraId="1B5F4FDE" w14:textId="77777777" w:rsidR="00C52E9C" w:rsidRDefault="00C52E9C" w:rsidP="00C52E9C">
      <w:pPr>
        <w:pStyle w:val="ListParagraph"/>
        <w:numPr>
          <w:ilvl w:val="0"/>
          <w:numId w:val="3"/>
        </w:numPr>
        <w:rPr>
          <w:sz w:val="24"/>
          <w:szCs w:val="24"/>
        </w:rPr>
      </w:pPr>
      <w:r>
        <w:rPr>
          <w:sz w:val="24"/>
          <w:szCs w:val="24"/>
        </w:rPr>
        <w:t>Develop interaction and personal qualities for effective professional relationships with clients, families, caregivers and other professionals.</w:t>
      </w:r>
    </w:p>
    <w:p w14:paraId="3287C739" w14:textId="77777777" w:rsidR="00C52E9C" w:rsidRDefault="00C52E9C" w:rsidP="00C52E9C">
      <w:pPr>
        <w:pStyle w:val="ListParagraph"/>
        <w:numPr>
          <w:ilvl w:val="0"/>
          <w:numId w:val="3"/>
        </w:numPr>
        <w:rPr>
          <w:sz w:val="24"/>
          <w:szCs w:val="24"/>
        </w:rPr>
      </w:pPr>
      <w:r>
        <w:rPr>
          <w:sz w:val="24"/>
          <w:szCs w:val="24"/>
        </w:rPr>
        <w:t>Adhere to the ASHA code of Ethics and behave professionally.</w:t>
      </w:r>
    </w:p>
    <w:p w14:paraId="1DF2ABCD" w14:textId="77777777" w:rsidR="00C52E9C" w:rsidRDefault="00C52E9C" w:rsidP="00C52E9C">
      <w:pPr>
        <w:pStyle w:val="ListParagraph"/>
        <w:numPr>
          <w:ilvl w:val="0"/>
          <w:numId w:val="3"/>
        </w:numPr>
        <w:rPr>
          <w:sz w:val="24"/>
          <w:szCs w:val="24"/>
        </w:rPr>
      </w:pPr>
      <w:r>
        <w:rPr>
          <w:sz w:val="24"/>
          <w:szCs w:val="24"/>
        </w:rPr>
        <w:t>Participate in formative assessments (ongo</w:t>
      </w:r>
      <w:r w:rsidR="00140A7C">
        <w:rPr>
          <w:sz w:val="24"/>
          <w:szCs w:val="24"/>
        </w:rPr>
        <w:t>i</w:t>
      </w:r>
      <w:r>
        <w:rPr>
          <w:sz w:val="24"/>
          <w:szCs w:val="24"/>
        </w:rPr>
        <w:t>ng measurement) for the purposes of improving student learning.</w:t>
      </w:r>
    </w:p>
    <w:p w14:paraId="01B5A600" w14:textId="77777777" w:rsidR="00140A7C" w:rsidRDefault="00140A7C" w:rsidP="00140A7C">
      <w:pPr>
        <w:rPr>
          <w:b/>
          <w:sz w:val="24"/>
          <w:szCs w:val="24"/>
        </w:rPr>
      </w:pPr>
      <w:r>
        <w:rPr>
          <w:b/>
          <w:sz w:val="24"/>
          <w:szCs w:val="24"/>
        </w:rPr>
        <w:t>Pre-Therapy Information</w:t>
      </w:r>
    </w:p>
    <w:p w14:paraId="30AE0F44" w14:textId="77777777" w:rsidR="00140A7C" w:rsidRDefault="00140A7C" w:rsidP="00140A7C">
      <w:pPr>
        <w:pStyle w:val="ListParagraph"/>
        <w:numPr>
          <w:ilvl w:val="0"/>
          <w:numId w:val="4"/>
        </w:numPr>
        <w:rPr>
          <w:sz w:val="24"/>
          <w:szCs w:val="24"/>
        </w:rPr>
      </w:pPr>
      <w:r>
        <w:rPr>
          <w:sz w:val="24"/>
          <w:szCs w:val="24"/>
        </w:rPr>
        <w:t xml:space="preserve"> Client Information – Review the information available on your client.  Be prepared to discuss the following issues at our first clinical meeting:</w:t>
      </w:r>
    </w:p>
    <w:p w14:paraId="208C5F33" w14:textId="77777777" w:rsidR="00140A7C" w:rsidRDefault="00140A7C" w:rsidP="00140A7C">
      <w:pPr>
        <w:pStyle w:val="ListParagraph"/>
        <w:numPr>
          <w:ilvl w:val="1"/>
          <w:numId w:val="4"/>
        </w:numPr>
        <w:rPr>
          <w:sz w:val="24"/>
          <w:szCs w:val="24"/>
        </w:rPr>
      </w:pPr>
      <w:r>
        <w:rPr>
          <w:sz w:val="24"/>
          <w:szCs w:val="24"/>
        </w:rPr>
        <w:t>Questions you may have regarding the client’s disorder and therapy</w:t>
      </w:r>
    </w:p>
    <w:p w14:paraId="442CFA8C" w14:textId="77777777" w:rsidR="00140A7C" w:rsidRDefault="00140A7C" w:rsidP="00140A7C">
      <w:pPr>
        <w:pStyle w:val="ListParagraph"/>
        <w:numPr>
          <w:ilvl w:val="1"/>
          <w:numId w:val="4"/>
        </w:numPr>
        <w:rPr>
          <w:sz w:val="24"/>
          <w:szCs w:val="24"/>
        </w:rPr>
      </w:pPr>
      <w:r>
        <w:rPr>
          <w:sz w:val="24"/>
          <w:szCs w:val="24"/>
        </w:rPr>
        <w:t>Questions pertaining to our clinician/supervisor roles.</w:t>
      </w:r>
    </w:p>
    <w:p w14:paraId="0C94B098" w14:textId="77777777" w:rsidR="00140A7C" w:rsidRDefault="00140A7C" w:rsidP="00140A7C">
      <w:pPr>
        <w:pStyle w:val="ListParagraph"/>
        <w:numPr>
          <w:ilvl w:val="1"/>
          <w:numId w:val="4"/>
        </w:numPr>
        <w:rPr>
          <w:sz w:val="24"/>
          <w:szCs w:val="24"/>
        </w:rPr>
      </w:pPr>
      <w:r>
        <w:rPr>
          <w:sz w:val="24"/>
          <w:szCs w:val="24"/>
        </w:rPr>
        <w:t>Questions related to the client and/or disorder to assist in treatment planning.</w:t>
      </w:r>
    </w:p>
    <w:p w14:paraId="3F4761A1" w14:textId="77777777" w:rsidR="00140A7C" w:rsidRDefault="00140A7C" w:rsidP="00140A7C">
      <w:pPr>
        <w:pStyle w:val="ListParagraph"/>
        <w:numPr>
          <w:ilvl w:val="1"/>
          <w:numId w:val="4"/>
        </w:numPr>
        <w:rPr>
          <w:sz w:val="24"/>
          <w:szCs w:val="24"/>
        </w:rPr>
      </w:pPr>
      <w:r>
        <w:rPr>
          <w:sz w:val="24"/>
          <w:szCs w:val="24"/>
        </w:rPr>
        <w:t>Ideas for lesson planning for the first two sessions.</w:t>
      </w:r>
    </w:p>
    <w:p w14:paraId="30792FFC" w14:textId="77777777" w:rsidR="00140A7C" w:rsidRDefault="00140A7C" w:rsidP="00140A7C">
      <w:pPr>
        <w:pStyle w:val="ListParagraph"/>
        <w:numPr>
          <w:ilvl w:val="0"/>
          <w:numId w:val="4"/>
        </w:numPr>
        <w:rPr>
          <w:sz w:val="24"/>
          <w:szCs w:val="24"/>
        </w:rPr>
      </w:pPr>
      <w:r>
        <w:rPr>
          <w:sz w:val="24"/>
          <w:szCs w:val="24"/>
        </w:rPr>
        <w:t xml:space="preserve"> Scheduling Therapy – You are encouraged to review the master therapy schedule on my office door and begin scheduling your patient.</w:t>
      </w:r>
    </w:p>
    <w:p w14:paraId="3432AFDD" w14:textId="77777777" w:rsidR="00140A7C" w:rsidRDefault="00140A7C" w:rsidP="00140A7C">
      <w:pPr>
        <w:pStyle w:val="ListParagraph"/>
        <w:numPr>
          <w:ilvl w:val="0"/>
          <w:numId w:val="4"/>
        </w:numPr>
        <w:rPr>
          <w:sz w:val="24"/>
          <w:szCs w:val="24"/>
        </w:rPr>
      </w:pPr>
      <w:r>
        <w:rPr>
          <w:sz w:val="24"/>
          <w:szCs w:val="24"/>
        </w:rPr>
        <w:t>Com</w:t>
      </w:r>
      <w:r w:rsidR="002C40ED">
        <w:rPr>
          <w:sz w:val="24"/>
          <w:szCs w:val="24"/>
        </w:rPr>
        <w:t>plete Clinic Card</w:t>
      </w:r>
    </w:p>
    <w:p w14:paraId="1791788B" w14:textId="77777777" w:rsidR="002C40ED" w:rsidRDefault="002C40ED" w:rsidP="002C40ED">
      <w:pPr>
        <w:rPr>
          <w:b/>
          <w:sz w:val="24"/>
          <w:szCs w:val="24"/>
        </w:rPr>
      </w:pPr>
      <w:r>
        <w:rPr>
          <w:b/>
          <w:sz w:val="24"/>
          <w:szCs w:val="24"/>
        </w:rPr>
        <w:t>Requirements</w:t>
      </w:r>
    </w:p>
    <w:p w14:paraId="42CA3C5F" w14:textId="77777777" w:rsidR="002C40ED" w:rsidRDefault="002C40ED" w:rsidP="002C40ED">
      <w:pPr>
        <w:pStyle w:val="ListParagraph"/>
        <w:numPr>
          <w:ilvl w:val="0"/>
          <w:numId w:val="5"/>
        </w:numPr>
        <w:rPr>
          <w:sz w:val="24"/>
          <w:szCs w:val="24"/>
        </w:rPr>
      </w:pPr>
      <w:r>
        <w:rPr>
          <w:sz w:val="24"/>
          <w:szCs w:val="24"/>
        </w:rPr>
        <w:t xml:space="preserve"> Please provide therapy treatment plans for the initial week following our pre-therapy meeting.  Ongoing therapy treatment plans will be required per the supervisor.</w:t>
      </w:r>
    </w:p>
    <w:p w14:paraId="637AD41D" w14:textId="77777777" w:rsidR="002C40ED" w:rsidRDefault="002C40ED" w:rsidP="002C40ED">
      <w:pPr>
        <w:pStyle w:val="ListParagraph"/>
        <w:numPr>
          <w:ilvl w:val="0"/>
          <w:numId w:val="5"/>
        </w:numPr>
        <w:rPr>
          <w:sz w:val="24"/>
          <w:szCs w:val="24"/>
        </w:rPr>
      </w:pPr>
      <w:r>
        <w:rPr>
          <w:sz w:val="24"/>
          <w:szCs w:val="24"/>
        </w:rPr>
        <w:t>SOAP notes are required following each treatment.  Please let me know when you have placed the completed note in the /s/ drive.</w:t>
      </w:r>
    </w:p>
    <w:p w14:paraId="7A2840F0" w14:textId="24C205F4" w:rsidR="00516685" w:rsidRDefault="00516685" w:rsidP="002C40ED">
      <w:pPr>
        <w:pStyle w:val="ListParagraph"/>
        <w:numPr>
          <w:ilvl w:val="0"/>
          <w:numId w:val="5"/>
        </w:numPr>
        <w:rPr>
          <w:sz w:val="24"/>
          <w:szCs w:val="24"/>
        </w:rPr>
      </w:pPr>
      <w:r>
        <w:rPr>
          <w:sz w:val="24"/>
          <w:szCs w:val="24"/>
        </w:rPr>
        <w:t xml:space="preserve">Reflection/Review  </w:t>
      </w:r>
      <w:r w:rsidR="00A50AE4">
        <w:rPr>
          <w:sz w:val="24"/>
          <w:szCs w:val="24"/>
        </w:rPr>
        <w:t xml:space="preserve"> Accomplished through discussion or written reflection.</w:t>
      </w:r>
    </w:p>
    <w:p w14:paraId="7550204F" w14:textId="77777777" w:rsidR="00516685" w:rsidRDefault="00516685" w:rsidP="002C40ED">
      <w:pPr>
        <w:pStyle w:val="ListParagraph"/>
        <w:numPr>
          <w:ilvl w:val="0"/>
          <w:numId w:val="5"/>
        </w:numPr>
        <w:rPr>
          <w:sz w:val="24"/>
          <w:szCs w:val="24"/>
        </w:rPr>
      </w:pPr>
      <w:r>
        <w:rPr>
          <w:sz w:val="24"/>
          <w:szCs w:val="24"/>
        </w:rPr>
        <w:t>Data Collection – You are required to acquire data throughout your sessions.  As appropriate, data can be either quantitative and/or qualitative.  Your data will be the support of your SOAP note.</w:t>
      </w:r>
      <w:r w:rsidR="00900B7E">
        <w:rPr>
          <w:sz w:val="24"/>
          <w:szCs w:val="24"/>
        </w:rPr>
        <w:t xml:space="preserve">  Include the beginning and end times within the soap note.</w:t>
      </w:r>
    </w:p>
    <w:p w14:paraId="1DF470E9" w14:textId="77777777" w:rsidR="00516685" w:rsidRDefault="00C65A94" w:rsidP="002C40ED">
      <w:pPr>
        <w:pStyle w:val="ListParagraph"/>
        <w:numPr>
          <w:ilvl w:val="0"/>
          <w:numId w:val="5"/>
        </w:numPr>
        <w:rPr>
          <w:sz w:val="24"/>
          <w:szCs w:val="24"/>
        </w:rPr>
      </w:pPr>
      <w:r>
        <w:rPr>
          <w:sz w:val="24"/>
          <w:szCs w:val="24"/>
        </w:rPr>
        <w:t>Weekly supervisory meetings:  Weekly meetings will be scheduled each week to discuss the topics related to your client’s care.</w:t>
      </w:r>
    </w:p>
    <w:p w14:paraId="459C5803" w14:textId="77777777" w:rsidR="008B5C88" w:rsidRDefault="008B5C88" w:rsidP="002C40ED">
      <w:pPr>
        <w:pStyle w:val="ListParagraph"/>
        <w:numPr>
          <w:ilvl w:val="0"/>
          <w:numId w:val="5"/>
        </w:numPr>
        <w:rPr>
          <w:sz w:val="24"/>
          <w:szCs w:val="24"/>
        </w:rPr>
      </w:pPr>
      <w:r>
        <w:rPr>
          <w:sz w:val="24"/>
          <w:szCs w:val="24"/>
        </w:rPr>
        <w:t>Video Self-assessment:  We will select a</w:t>
      </w:r>
      <w:r w:rsidR="00900B7E">
        <w:rPr>
          <w:sz w:val="24"/>
          <w:szCs w:val="24"/>
        </w:rPr>
        <w:t>t a minimum of one</w:t>
      </w:r>
      <w:r>
        <w:rPr>
          <w:sz w:val="24"/>
          <w:szCs w:val="24"/>
        </w:rPr>
        <w:t xml:space="preserve"> therapy session to review together. </w:t>
      </w:r>
    </w:p>
    <w:p w14:paraId="19E93BDD" w14:textId="77777777" w:rsidR="008B5C88" w:rsidRDefault="008B5C88" w:rsidP="002C40ED">
      <w:pPr>
        <w:pStyle w:val="ListParagraph"/>
        <w:numPr>
          <w:ilvl w:val="0"/>
          <w:numId w:val="5"/>
        </w:numPr>
        <w:rPr>
          <w:sz w:val="24"/>
          <w:szCs w:val="24"/>
        </w:rPr>
      </w:pPr>
      <w:r>
        <w:rPr>
          <w:sz w:val="24"/>
          <w:szCs w:val="24"/>
        </w:rPr>
        <w:t>Observation – It is my goal to observe as much of your sessions as possible.  You will receive feedback on the findings of my observation.  More detailed assessment will be provided during the weekly meeting.</w:t>
      </w:r>
    </w:p>
    <w:p w14:paraId="23AA5FC9" w14:textId="77777777" w:rsidR="008B5C88" w:rsidRDefault="008B5C88" w:rsidP="002C40ED">
      <w:pPr>
        <w:pStyle w:val="ListParagraph"/>
        <w:numPr>
          <w:ilvl w:val="0"/>
          <w:numId w:val="5"/>
        </w:numPr>
        <w:rPr>
          <w:sz w:val="24"/>
          <w:szCs w:val="24"/>
        </w:rPr>
      </w:pPr>
      <w:r>
        <w:rPr>
          <w:sz w:val="24"/>
          <w:szCs w:val="24"/>
        </w:rPr>
        <w:t xml:space="preserve">Demonstration of therapy – Please let me know if you would like me to demonstrate therapy.  At times, I may enter your session to assist, clarify or provide some other service as needed.  </w:t>
      </w:r>
    </w:p>
    <w:p w14:paraId="5A2954F8" w14:textId="3602BC38" w:rsidR="00CF2DAE" w:rsidRDefault="00CF2DAE" w:rsidP="002C40ED">
      <w:pPr>
        <w:pStyle w:val="ListParagraph"/>
        <w:numPr>
          <w:ilvl w:val="0"/>
          <w:numId w:val="5"/>
        </w:numPr>
        <w:rPr>
          <w:sz w:val="24"/>
          <w:szCs w:val="24"/>
        </w:rPr>
      </w:pPr>
      <w:r>
        <w:rPr>
          <w:sz w:val="24"/>
          <w:szCs w:val="24"/>
        </w:rPr>
        <w:t xml:space="preserve">Caregiver communication – It is expected that the caregiver be provided with information regarding the objectives of your session and, upon conclusion, a brief review of the session.  </w:t>
      </w:r>
    </w:p>
    <w:p w14:paraId="21FB6ED6" w14:textId="0307A346" w:rsidR="00A4186E" w:rsidRDefault="00A4186E" w:rsidP="002C40ED">
      <w:pPr>
        <w:pStyle w:val="ListParagraph"/>
        <w:numPr>
          <w:ilvl w:val="0"/>
          <w:numId w:val="5"/>
        </w:numPr>
        <w:rPr>
          <w:sz w:val="24"/>
          <w:szCs w:val="24"/>
        </w:rPr>
      </w:pPr>
      <w:r>
        <w:rPr>
          <w:sz w:val="24"/>
          <w:szCs w:val="24"/>
        </w:rPr>
        <w:t>Grand Rounds</w:t>
      </w:r>
      <w:r w:rsidR="007157D0">
        <w:rPr>
          <w:sz w:val="24"/>
          <w:szCs w:val="24"/>
        </w:rPr>
        <w:t xml:space="preserve"> -  Once during the semester each client will have their case</w:t>
      </w:r>
      <w:r w:rsidR="005571EA">
        <w:rPr>
          <w:sz w:val="24"/>
          <w:szCs w:val="24"/>
        </w:rPr>
        <w:t xml:space="preserve"> verbally</w:t>
      </w:r>
      <w:r w:rsidR="007157D0">
        <w:rPr>
          <w:sz w:val="24"/>
          <w:szCs w:val="24"/>
        </w:rPr>
        <w:t xml:space="preserve"> </w:t>
      </w:r>
      <w:r w:rsidR="00E7646F">
        <w:rPr>
          <w:sz w:val="24"/>
          <w:szCs w:val="24"/>
        </w:rPr>
        <w:t xml:space="preserve">presented by </w:t>
      </w:r>
      <w:r w:rsidR="005571EA">
        <w:rPr>
          <w:sz w:val="24"/>
          <w:szCs w:val="24"/>
        </w:rPr>
        <w:t xml:space="preserve">the assigned clinicians to </w:t>
      </w:r>
      <w:r w:rsidR="00942A9E">
        <w:rPr>
          <w:sz w:val="24"/>
          <w:szCs w:val="24"/>
        </w:rPr>
        <w:t>an audience</w:t>
      </w:r>
      <w:r w:rsidR="000F6F01">
        <w:rPr>
          <w:sz w:val="24"/>
          <w:szCs w:val="24"/>
        </w:rPr>
        <w:t xml:space="preserve"> of faculty and grad students.  </w:t>
      </w:r>
    </w:p>
    <w:p w14:paraId="7EAD9BB6" w14:textId="77777777" w:rsidR="00CF2DAE" w:rsidRDefault="00CF2DAE" w:rsidP="002C40ED">
      <w:pPr>
        <w:pStyle w:val="ListParagraph"/>
        <w:numPr>
          <w:ilvl w:val="0"/>
          <w:numId w:val="5"/>
        </w:numPr>
        <w:rPr>
          <w:sz w:val="24"/>
          <w:szCs w:val="24"/>
        </w:rPr>
      </w:pPr>
      <w:r>
        <w:rPr>
          <w:sz w:val="24"/>
          <w:szCs w:val="24"/>
        </w:rPr>
        <w:t xml:space="preserve">Evaluation of Clinical Performance – A formal evaluation will be provided at the end of the semester.  </w:t>
      </w:r>
    </w:p>
    <w:p w14:paraId="653B8B5A" w14:textId="77777777" w:rsidR="00CF2DAE" w:rsidRDefault="00CF2DAE" w:rsidP="002C40ED">
      <w:pPr>
        <w:pStyle w:val="ListParagraph"/>
        <w:numPr>
          <w:ilvl w:val="0"/>
          <w:numId w:val="5"/>
        </w:numPr>
        <w:rPr>
          <w:sz w:val="24"/>
          <w:szCs w:val="24"/>
        </w:rPr>
      </w:pPr>
      <w:r>
        <w:rPr>
          <w:sz w:val="24"/>
          <w:szCs w:val="24"/>
        </w:rPr>
        <w:lastRenderedPageBreak/>
        <w:t>Final Reports – All corrected copies should be submitted.  All clinic forms (test protocols, etc) should be included.</w:t>
      </w:r>
    </w:p>
    <w:p w14:paraId="385DEDD0" w14:textId="77777777" w:rsidR="00CF2DAE" w:rsidRDefault="00CF2DAE" w:rsidP="002C40ED">
      <w:pPr>
        <w:pStyle w:val="ListParagraph"/>
        <w:numPr>
          <w:ilvl w:val="0"/>
          <w:numId w:val="5"/>
        </w:numPr>
        <w:rPr>
          <w:sz w:val="24"/>
          <w:szCs w:val="24"/>
        </w:rPr>
      </w:pPr>
      <w:r>
        <w:rPr>
          <w:sz w:val="24"/>
          <w:szCs w:val="24"/>
        </w:rPr>
        <w:t>Infection Control and Universal Precautions – Please refer to the Center’s infection control Policy and Procedures.</w:t>
      </w:r>
    </w:p>
    <w:p w14:paraId="0679108B" w14:textId="77777777" w:rsidR="00CF2DAE" w:rsidRDefault="00CF2DAE" w:rsidP="002C40ED">
      <w:pPr>
        <w:pStyle w:val="ListParagraph"/>
        <w:numPr>
          <w:ilvl w:val="0"/>
          <w:numId w:val="5"/>
        </w:numPr>
        <w:rPr>
          <w:sz w:val="24"/>
          <w:szCs w:val="24"/>
        </w:rPr>
      </w:pPr>
      <w:r>
        <w:rPr>
          <w:sz w:val="24"/>
          <w:szCs w:val="24"/>
        </w:rPr>
        <w:t>Confidentiality – Please refer to the Center’s policies and procedures regarding electronic information, client records and audio/video recording.</w:t>
      </w:r>
    </w:p>
    <w:p w14:paraId="6D7C5F03" w14:textId="6E54891B" w:rsidR="00CF2DAE" w:rsidRDefault="00CF2DAE" w:rsidP="002C40ED">
      <w:pPr>
        <w:pStyle w:val="ListParagraph"/>
        <w:numPr>
          <w:ilvl w:val="0"/>
          <w:numId w:val="5"/>
        </w:numPr>
        <w:rPr>
          <w:sz w:val="24"/>
          <w:szCs w:val="24"/>
        </w:rPr>
      </w:pPr>
      <w:r>
        <w:rPr>
          <w:sz w:val="24"/>
          <w:szCs w:val="24"/>
        </w:rPr>
        <w:t>Accommodations:  Please discuss during the first week any accommodations required for a documented disability.</w:t>
      </w:r>
    </w:p>
    <w:p w14:paraId="373559F6" w14:textId="1CB99A87" w:rsidR="00B45FF3" w:rsidRPr="00776D35" w:rsidRDefault="00B45FF3" w:rsidP="00776D35">
      <w:pPr>
        <w:pStyle w:val="ListParagraph"/>
        <w:numPr>
          <w:ilvl w:val="0"/>
          <w:numId w:val="5"/>
        </w:numPr>
        <w:rPr>
          <w:sz w:val="24"/>
          <w:szCs w:val="24"/>
        </w:rPr>
      </w:pPr>
      <w:r w:rsidRPr="00776D35">
        <w:rPr>
          <w:sz w:val="24"/>
          <w:szCs w:val="24"/>
        </w:rPr>
        <w:t>Professionalism – Your conduct, attitude</w:t>
      </w:r>
      <w:r w:rsidR="0015693F">
        <w:rPr>
          <w:sz w:val="24"/>
          <w:szCs w:val="24"/>
        </w:rPr>
        <w:t xml:space="preserve">, </w:t>
      </w:r>
      <w:r w:rsidRPr="00776D35">
        <w:rPr>
          <w:sz w:val="24"/>
          <w:szCs w:val="24"/>
        </w:rPr>
        <w:t xml:space="preserve">attire </w:t>
      </w:r>
      <w:r w:rsidR="00A611E4" w:rsidRPr="00776D35">
        <w:rPr>
          <w:sz w:val="24"/>
          <w:szCs w:val="24"/>
        </w:rPr>
        <w:t xml:space="preserve">directly </w:t>
      </w:r>
      <w:r w:rsidR="0015693F">
        <w:rPr>
          <w:sz w:val="24"/>
          <w:szCs w:val="24"/>
        </w:rPr>
        <w:t>significantly influence</w:t>
      </w:r>
      <w:r w:rsidR="00A611E4" w:rsidRPr="00776D35">
        <w:rPr>
          <w:sz w:val="24"/>
          <w:szCs w:val="24"/>
        </w:rPr>
        <w:t xml:space="preserve"> the degree the</w:t>
      </w:r>
      <w:r w:rsidRPr="00776D35">
        <w:rPr>
          <w:sz w:val="24"/>
          <w:szCs w:val="24"/>
        </w:rPr>
        <w:t xml:space="preserve"> client</w:t>
      </w:r>
      <w:r w:rsidR="00A611E4" w:rsidRPr="00776D35">
        <w:rPr>
          <w:sz w:val="24"/>
          <w:szCs w:val="24"/>
        </w:rPr>
        <w:t xml:space="preserve"> and family members </w:t>
      </w:r>
      <w:r w:rsidR="0015693F">
        <w:rPr>
          <w:sz w:val="24"/>
          <w:szCs w:val="24"/>
        </w:rPr>
        <w:t>determine</w:t>
      </w:r>
      <w:r w:rsidR="00A611E4" w:rsidRPr="00776D35">
        <w:rPr>
          <w:sz w:val="24"/>
          <w:szCs w:val="24"/>
        </w:rPr>
        <w:t xml:space="preserve"> your professional credibility.  </w:t>
      </w:r>
      <w:r w:rsidR="00776D35" w:rsidRPr="00776D35">
        <w:rPr>
          <w:sz w:val="24"/>
          <w:szCs w:val="24"/>
        </w:rPr>
        <w:t xml:space="preserve">Your clients and caregivers deserve a well prepared, organized and respectful clinician.  The clinic dress code will be followed.  </w:t>
      </w:r>
    </w:p>
    <w:p w14:paraId="14C90A56" w14:textId="77777777" w:rsidR="00776D35" w:rsidRDefault="000271CB" w:rsidP="00776D35">
      <w:pPr>
        <w:pStyle w:val="ListParagraph"/>
        <w:numPr>
          <w:ilvl w:val="0"/>
          <w:numId w:val="5"/>
        </w:numPr>
        <w:rPr>
          <w:sz w:val="24"/>
          <w:szCs w:val="24"/>
        </w:rPr>
      </w:pPr>
      <w:bookmarkStart w:id="1" w:name="_Hlk535389796"/>
      <w:r>
        <w:rPr>
          <w:sz w:val="24"/>
          <w:szCs w:val="24"/>
        </w:rPr>
        <w:t xml:space="preserve">Partnership – </w:t>
      </w:r>
      <w:r w:rsidR="00900B7E">
        <w:rPr>
          <w:sz w:val="24"/>
          <w:szCs w:val="24"/>
        </w:rPr>
        <w:t>We</w:t>
      </w:r>
      <w:r w:rsidR="00776D35">
        <w:rPr>
          <w:sz w:val="24"/>
          <w:szCs w:val="24"/>
        </w:rPr>
        <w:t xml:space="preserve"> are seeking the same objectives, your growth and development as a clinician and the provision of excellent care to people with communicative deficits.  The keys to these goals are candid discussion, refining of skills, broadening of insights and respect for all parties involved.  </w:t>
      </w:r>
    </w:p>
    <w:p w14:paraId="7F9E4228" w14:textId="58C50B2D" w:rsidR="00900B7E" w:rsidRDefault="00900B7E" w:rsidP="00776D35">
      <w:pPr>
        <w:pStyle w:val="ListParagraph"/>
        <w:numPr>
          <w:ilvl w:val="0"/>
          <w:numId w:val="5"/>
        </w:numPr>
        <w:rPr>
          <w:sz w:val="24"/>
          <w:szCs w:val="24"/>
        </w:rPr>
      </w:pPr>
      <w:r>
        <w:rPr>
          <w:sz w:val="24"/>
          <w:szCs w:val="24"/>
        </w:rPr>
        <w:t>Thank</w:t>
      </w:r>
      <w:r w:rsidR="0015693F">
        <w:rPr>
          <w:sz w:val="24"/>
          <w:szCs w:val="24"/>
        </w:rPr>
        <w:t xml:space="preserve"> you in advance</w:t>
      </w:r>
      <w:r>
        <w:rPr>
          <w:sz w:val="24"/>
          <w:szCs w:val="24"/>
        </w:rPr>
        <w:t xml:space="preserve"> and best wishes</w:t>
      </w:r>
      <w:r w:rsidR="0015693F">
        <w:rPr>
          <w:sz w:val="24"/>
          <w:szCs w:val="24"/>
        </w:rPr>
        <w:t xml:space="preserve"> to you this semester.</w:t>
      </w:r>
      <w:r>
        <w:rPr>
          <w:sz w:val="24"/>
          <w:szCs w:val="24"/>
        </w:rPr>
        <w:t xml:space="preserve"> I will help you in any way I can to improve your intervention skills. </w:t>
      </w:r>
    </w:p>
    <w:p w14:paraId="0569C1B3" w14:textId="6C38FBED" w:rsidR="0015693F" w:rsidRDefault="0015693F" w:rsidP="00776D35">
      <w:pPr>
        <w:pStyle w:val="ListParagraph"/>
        <w:numPr>
          <w:ilvl w:val="0"/>
          <w:numId w:val="5"/>
        </w:numPr>
        <w:rPr>
          <w:sz w:val="24"/>
          <w:szCs w:val="24"/>
        </w:rPr>
      </w:pPr>
      <w:r>
        <w:rPr>
          <w:sz w:val="24"/>
          <w:szCs w:val="24"/>
        </w:rPr>
        <w:t>Grades</w:t>
      </w:r>
    </w:p>
    <w:p w14:paraId="2F1C34C7" w14:textId="77777777" w:rsidR="0015693F" w:rsidRPr="00FE5BE0" w:rsidRDefault="0015693F" w:rsidP="0015693F">
      <w:pPr>
        <w:spacing w:line="256" w:lineRule="auto"/>
        <w:ind w:left="1440"/>
        <w:contextualSpacing/>
        <w:rPr>
          <w:rFonts w:ascii="Calibri" w:eastAsia="Calibri" w:hAnsi="Calibri" w:cs="Times New Roman"/>
          <w:sz w:val="32"/>
          <w:szCs w:val="32"/>
        </w:rPr>
      </w:pPr>
      <w:r w:rsidRPr="00FE5BE0">
        <w:rPr>
          <w:rFonts w:ascii="Calibri" w:eastAsia="Calibri" w:hAnsi="Calibri" w:cs="Times New Roman"/>
          <w:sz w:val="32"/>
          <w:szCs w:val="32"/>
        </w:rPr>
        <w:t xml:space="preserve">A    </w:t>
      </w:r>
      <w:r>
        <w:rPr>
          <w:rFonts w:ascii="Calibri" w:eastAsia="Calibri" w:hAnsi="Calibri" w:cs="Times New Roman"/>
          <w:sz w:val="32"/>
          <w:szCs w:val="32"/>
        </w:rPr>
        <w:tab/>
      </w:r>
      <w:r w:rsidRPr="00FE5BE0">
        <w:rPr>
          <w:rFonts w:ascii="Calibri" w:eastAsia="Calibri" w:hAnsi="Calibri" w:cs="Times New Roman"/>
          <w:sz w:val="32"/>
          <w:szCs w:val="32"/>
        </w:rPr>
        <w:t>95% - 100%</w:t>
      </w:r>
      <w:r w:rsidRPr="00FE5BE0">
        <w:rPr>
          <w:rFonts w:ascii="Calibri" w:eastAsia="Calibri" w:hAnsi="Calibri" w:cs="Times New Roman"/>
          <w:sz w:val="32"/>
          <w:szCs w:val="32"/>
        </w:rPr>
        <w:tab/>
      </w:r>
      <w:r w:rsidRPr="00FE5BE0">
        <w:rPr>
          <w:rFonts w:ascii="Calibri" w:eastAsia="Calibri" w:hAnsi="Calibri" w:cs="Times New Roman"/>
          <w:sz w:val="32"/>
          <w:szCs w:val="32"/>
        </w:rPr>
        <w:tab/>
        <w:t>A-</w:t>
      </w:r>
      <w:r w:rsidRPr="00FE5BE0">
        <w:rPr>
          <w:rFonts w:ascii="Calibri" w:eastAsia="Calibri" w:hAnsi="Calibri" w:cs="Times New Roman"/>
          <w:sz w:val="32"/>
          <w:szCs w:val="32"/>
        </w:rPr>
        <w:tab/>
        <w:t>90 – 95.49%</w:t>
      </w:r>
    </w:p>
    <w:p w14:paraId="68217814" w14:textId="77777777" w:rsidR="0015693F" w:rsidRPr="00FE5BE0" w:rsidRDefault="0015693F" w:rsidP="0015693F">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B+  </w:t>
      </w:r>
      <w:r>
        <w:rPr>
          <w:rFonts w:ascii="Calibri" w:eastAsia="Calibri" w:hAnsi="Calibri" w:cs="Times New Roman"/>
          <w:sz w:val="32"/>
          <w:szCs w:val="32"/>
        </w:rPr>
        <w:tab/>
      </w:r>
      <w:r w:rsidRPr="00FE5BE0">
        <w:rPr>
          <w:rFonts w:ascii="Calibri" w:eastAsia="Calibri" w:hAnsi="Calibri" w:cs="Times New Roman"/>
          <w:sz w:val="32"/>
          <w:szCs w:val="32"/>
        </w:rPr>
        <w:t>87 - 89.99%</w:t>
      </w:r>
      <w:r w:rsidRPr="00FE5BE0">
        <w:rPr>
          <w:rFonts w:ascii="Calibri" w:eastAsia="Calibri" w:hAnsi="Calibri" w:cs="Times New Roman"/>
          <w:sz w:val="32"/>
          <w:szCs w:val="32"/>
        </w:rPr>
        <w:tab/>
      </w:r>
      <w:r w:rsidRPr="00FE5BE0">
        <w:rPr>
          <w:rFonts w:ascii="Calibri" w:eastAsia="Calibri" w:hAnsi="Calibri" w:cs="Times New Roman"/>
          <w:sz w:val="32"/>
          <w:szCs w:val="32"/>
        </w:rPr>
        <w:tab/>
        <w:t>B</w:t>
      </w:r>
      <w:r w:rsidRPr="00FE5BE0">
        <w:rPr>
          <w:rFonts w:ascii="Calibri" w:eastAsia="Calibri" w:hAnsi="Calibri" w:cs="Times New Roman"/>
          <w:sz w:val="32"/>
          <w:szCs w:val="32"/>
        </w:rPr>
        <w:tab/>
        <w:t>83 – 86.99%</w:t>
      </w:r>
    </w:p>
    <w:p w14:paraId="67088389" w14:textId="77777777" w:rsidR="0015693F" w:rsidRPr="00FE5BE0" w:rsidRDefault="0015693F" w:rsidP="0015693F">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B-    </w:t>
      </w:r>
      <w:r>
        <w:rPr>
          <w:rFonts w:ascii="Calibri" w:eastAsia="Calibri" w:hAnsi="Calibri" w:cs="Times New Roman"/>
          <w:sz w:val="32"/>
          <w:szCs w:val="32"/>
        </w:rPr>
        <w:tab/>
      </w:r>
      <w:r w:rsidRPr="00FE5BE0">
        <w:rPr>
          <w:rFonts w:ascii="Calibri" w:eastAsia="Calibri" w:hAnsi="Calibri" w:cs="Times New Roman"/>
          <w:sz w:val="32"/>
          <w:szCs w:val="32"/>
        </w:rPr>
        <w:t>80 - 82.99%</w:t>
      </w:r>
      <w:r w:rsidRPr="00FE5BE0">
        <w:rPr>
          <w:rFonts w:ascii="Calibri" w:eastAsia="Calibri" w:hAnsi="Calibri" w:cs="Times New Roman"/>
          <w:sz w:val="32"/>
          <w:szCs w:val="32"/>
        </w:rPr>
        <w:tab/>
      </w:r>
      <w:r w:rsidRPr="00FE5BE0">
        <w:rPr>
          <w:rFonts w:ascii="Calibri" w:eastAsia="Calibri" w:hAnsi="Calibri" w:cs="Times New Roman"/>
          <w:sz w:val="32"/>
          <w:szCs w:val="32"/>
        </w:rPr>
        <w:tab/>
        <w:t>C+</w:t>
      </w:r>
      <w:r w:rsidRPr="00FE5BE0">
        <w:rPr>
          <w:rFonts w:ascii="Calibri" w:eastAsia="Calibri" w:hAnsi="Calibri" w:cs="Times New Roman"/>
          <w:sz w:val="32"/>
          <w:szCs w:val="32"/>
        </w:rPr>
        <w:tab/>
        <w:t>77 – 79.99%</w:t>
      </w:r>
    </w:p>
    <w:p w14:paraId="4CAB0AAA" w14:textId="77777777" w:rsidR="0015693F" w:rsidRPr="00FE5BE0" w:rsidRDefault="0015693F" w:rsidP="0015693F">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C      </w:t>
      </w:r>
      <w:r>
        <w:rPr>
          <w:rFonts w:ascii="Calibri" w:eastAsia="Calibri" w:hAnsi="Calibri" w:cs="Times New Roman"/>
          <w:sz w:val="32"/>
          <w:szCs w:val="32"/>
        </w:rPr>
        <w:tab/>
      </w:r>
      <w:r w:rsidRPr="00FE5BE0">
        <w:rPr>
          <w:rFonts w:ascii="Calibri" w:eastAsia="Calibri" w:hAnsi="Calibri" w:cs="Times New Roman"/>
          <w:sz w:val="32"/>
          <w:szCs w:val="32"/>
        </w:rPr>
        <w:t>73 - 76.99%</w:t>
      </w:r>
      <w:r w:rsidRPr="00FE5BE0">
        <w:rPr>
          <w:rFonts w:ascii="Calibri" w:eastAsia="Calibri" w:hAnsi="Calibri" w:cs="Times New Roman"/>
          <w:sz w:val="32"/>
          <w:szCs w:val="32"/>
        </w:rPr>
        <w:tab/>
      </w:r>
      <w:r w:rsidRPr="00FE5BE0">
        <w:rPr>
          <w:rFonts w:ascii="Calibri" w:eastAsia="Calibri" w:hAnsi="Calibri" w:cs="Times New Roman"/>
          <w:sz w:val="32"/>
          <w:szCs w:val="32"/>
        </w:rPr>
        <w:tab/>
        <w:t>C-</w:t>
      </w:r>
      <w:r w:rsidRPr="00FE5BE0">
        <w:rPr>
          <w:rFonts w:ascii="Calibri" w:eastAsia="Calibri" w:hAnsi="Calibri" w:cs="Times New Roman"/>
          <w:sz w:val="32"/>
          <w:szCs w:val="32"/>
        </w:rPr>
        <w:tab/>
        <w:t>70 – 72.99</w:t>
      </w:r>
      <w:r>
        <w:rPr>
          <w:rFonts w:ascii="Calibri" w:eastAsia="Calibri" w:hAnsi="Calibri" w:cs="Times New Roman"/>
          <w:sz w:val="32"/>
          <w:szCs w:val="32"/>
        </w:rPr>
        <w:t>%</w:t>
      </w:r>
    </w:p>
    <w:p w14:paraId="61259C4C" w14:textId="77777777" w:rsidR="0015693F" w:rsidRDefault="0015693F" w:rsidP="0015693F">
      <w:pPr>
        <w:pStyle w:val="ListParagraph"/>
        <w:ind w:left="1080"/>
        <w:rPr>
          <w:sz w:val="24"/>
          <w:szCs w:val="24"/>
        </w:rPr>
      </w:pPr>
    </w:p>
    <w:bookmarkEnd w:id="1"/>
    <w:p w14:paraId="7F3D9985" w14:textId="77777777" w:rsidR="0015693F" w:rsidRDefault="0015693F" w:rsidP="0015693F">
      <w:pPr>
        <w:pStyle w:val="NormalWeb"/>
        <w:rPr>
          <w:rFonts w:ascii="LatoWeb" w:hAnsi="LatoWeb"/>
          <w:color w:val="2D3B45"/>
          <w:lang w:val="en"/>
        </w:rPr>
      </w:pPr>
      <w:r>
        <w:rPr>
          <w:rFonts w:ascii="LatoWeb" w:hAnsi="LatoWeb"/>
          <w:color w:val="2D3B45"/>
          <w:lang w:val="en"/>
        </w:rPr>
        <w:t>In the event of a medical emergency, call 911 or use red emergency phone located in the middle hallway in the department.  Offer assistance if trained and willing to do so.  Guide emergency responders to victim. </w:t>
      </w:r>
    </w:p>
    <w:p w14:paraId="79378E3B" w14:textId="77777777" w:rsidR="0015693F" w:rsidRDefault="0015693F" w:rsidP="0015693F">
      <w:pPr>
        <w:pStyle w:val="NormalWeb"/>
        <w:spacing w:before="0" w:after="0"/>
        <w:rPr>
          <w:rFonts w:ascii="LatoWeb" w:hAnsi="LatoWeb"/>
          <w:color w:val="2D3B45"/>
          <w:lang w:val="en"/>
        </w:rPr>
      </w:pPr>
      <w:r>
        <w:rPr>
          <w:rFonts w:ascii="LatoWeb" w:hAnsi="LatoWeb"/>
          <w:color w:val="2D3B45"/>
          <w:lang w:val="en"/>
        </w:rPr>
        <w:t xml:space="preserve">In the event of a tornado warning, proceed to the lowest level interior room without window exposure which is the middle hallway in the department.  See </w:t>
      </w:r>
      <w:hyperlink r:id="rId6" w:tgtFrame="_blank" w:history="1">
        <w:r>
          <w:rPr>
            <w:rStyle w:val="Hyperlink"/>
            <w:rFonts w:ascii="LatoWeb" w:hAnsi="LatoWeb"/>
            <w:lang w:val="en"/>
          </w:rPr>
          <w:t>www.uwsp.edu/rmgt/Pages/em/procedures/other/floor-plans</w:t>
        </w:r>
        <w:r>
          <w:rPr>
            <w:rStyle w:val="screenreader-only1"/>
            <w:rFonts w:ascii="LatoWeb" w:hAnsi="LatoWeb"/>
            <w:color w:val="0000FF"/>
            <w:u w:val="single"/>
            <w:lang w:val="en"/>
          </w:rPr>
          <w:t> (Links to an external site.)Links to an external site.</w:t>
        </w:r>
      </w:hyperlink>
      <w:r>
        <w:rPr>
          <w:rFonts w:ascii="LatoWeb" w:hAnsi="LatoWeb"/>
          <w:color w:val="2D3B45"/>
          <w:lang w:val="en"/>
        </w:rPr>
        <w:t xml:space="preserve"> for floor plans showing severe weather shelters on campus.  Avoid wide-span rooms and buildings.</w:t>
      </w:r>
    </w:p>
    <w:p w14:paraId="635864A5" w14:textId="77777777" w:rsidR="0015693F" w:rsidRDefault="0015693F" w:rsidP="0015693F">
      <w:pPr>
        <w:pStyle w:val="NormalWeb"/>
        <w:rPr>
          <w:rFonts w:ascii="LatoWeb" w:hAnsi="LatoWeb"/>
          <w:color w:val="2D3B45"/>
          <w:lang w:val="en"/>
        </w:rPr>
      </w:pPr>
      <w:r>
        <w:rPr>
          <w:rFonts w:ascii="LatoWeb" w:hAnsi="LatoWeb"/>
          <w:color w:val="2D3B45"/>
          <w:lang w:val="en"/>
        </w:rPr>
        <w:t>In the event of a fire alarm, evacuate the building in a calm manner.  Meet and the College of Professional Studies sign on Fourth Avenue.  Notify instructor or emergency command personnel of any missing individuals. </w:t>
      </w:r>
    </w:p>
    <w:p w14:paraId="5119E77B" w14:textId="77777777" w:rsidR="0015693F" w:rsidRDefault="0015693F" w:rsidP="0015693F">
      <w:pPr>
        <w:pStyle w:val="NormalWeb"/>
        <w:rPr>
          <w:rFonts w:ascii="LatoWeb" w:hAnsi="LatoWeb"/>
          <w:color w:val="2D3B45"/>
          <w:lang w:val="en"/>
        </w:rPr>
      </w:pPr>
      <w:r>
        <w:rPr>
          <w:rFonts w:ascii="LatoWeb" w:hAnsi="LatoWeb"/>
          <w:color w:val="2D3B45"/>
          <w:lang w:val="en"/>
        </w:rPr>
        <w:t>Active Shooter - Run/Escape, Hide, Fight.  If trapped hide, lock doors, turn off lights, spread out and remain quiet.  Follow instructions of emergency responders.</w:t>
      </w:r>
    </w:p>
    <w:p w14:paraId="69D235D8" w14:textId="77777777" w:rsidR="0015693F" w:rsidRDefault="0015693F" w:rsidP="0015693F">
      <w:pPr>
        <w:pStyle w:val="NormalWeb"/>
        <w:spacing w:before="0" w:after="0"/>
        <w:rPr>
          <w:rFonts w:ascii="LatoWeb" w:hAnsi="LatoWeb"/>
          <w:color w:val="2D3B45"/>
          <w:lang w:val="en"/>
        </w:rPr>
      </w:pPr>
      <w:r>
        <w:rPr>
          <w:rFonts w:ascii="LatoWeb" w:hAnsi="LatoWeb"/>
          <w:color w:val="2D3B45"/>
          <w:lang w:val="en"/>
        </w:rPr>
        <w:t xml:space="preserve">See UW-Stevens Point Emergency Management Plan at </w:t>
      </w:r>
      <w:hyperlink r:id="rId7" w:tgtFrame="_blank" w:history="1">
        <w:r>
          <w:rPr>
            <w:rStyle w:val="Hyperlink"/>
            <w:rFonts w:ascii="LatoWeb" w:hAnsi="LatoWeb"/>
            <w:lang w:val="en"/>
          </w:rPr>
          <w:t>www.uwsp.edu/rmgt</w:t>
        </w:r>
        <w:r>
          <w:rPr>
            <w:rStyle w:val="screenreader-only1"/>
            <w:rFonts w:ascii="LatoWeb" w:hAnsi="LatoWeb"/>
            <w:color w:val="0000FF"/>
            <w:u w:val="single"/>
            <w:lang w:val="en"/>
          </w:rPr>
          <w:t> (Links to an external site.)Links to an external site.</w:t>
        </w:r>
      </w:hyperlink>
      <w:r>
        <w:rPr>
          <w:rFonts w:ascii="LatoWeb" w:hAnsi="LatoWeb"/>
          <w:color w:val="2D3B45"/>
          <w:lang w:val="en"/>
        </w:rPr>
        <w:t xml:space="preserve"> for details on all emergency response at UW-Stevens Point.</w:t>
      </w:r>
    </w:p>
    <w:p w14:paraId="755CEC38" w14:textId="77777777" w:rsidR="00776D35" w:rsidRDefault="00776D35" w:rsidP="00776D35">
      <w:pPr>
        <w:ind w:left="720"/>
        <w:rPr>
          <w:sz w:val="24"/>
          <w:szCs w:val="24"/>
        </w:rPr>
      </w:pPr>
    </w:p>
    <w:p w14:paraId="08DF0B92" w14:textId="77777777" w:rsidR="0055015B" w:rsidRDefault="0055015B" w:rsidP="00776D35">
      <w:pPr>
        <w:ind w:left="720"/>
        <w:rPr>
          <w:sz w:val="24"/>
          <w:szCs w:val="24"/>
        </w:rPr>
      </w:pPr>
    </w:p>
    <w:p w14:paraId="32CFC33A" w14:textId="0628635D" w:rsidR="0055015B" w:rsidRDefault="0015693F" w:rsidP="0015693F">
      <w:pPr>
        <w:ind w:left="720"/>
        <w:jc w:val="right"/>
        <w:rPr>
          <w:b/>
          <w:sz w:val="24"/>
          <w:szCs w:val="24"/>
        </w:rPr>
      </w:pPr>
      <w:r>
        <w:rPr>
          <w:b/>
          <w:sz w:val="24"/>
          <w:szCs w:val="24"/>
        </w:rPr>
        <w:t>T</w:t>
      </w:r>
      <w:r w:rsidR="0055015B">
        <w:rPr>
          <w:b/>
          <w:sz w:val="24"/>
          <w:szCs w:val="24"/>
        </w:rPr>
        <w:t>herapy self – evaluation</w:t>
      </w:r>
    </w:p>
    <w:p w14:paraId="67816581" w14:textId="77777777" w:rsidR="0055015B" w:rsidRDefault="0055015B" w:rsidP="0015693F">
      <w:pPr>
        <w:ind w:left="720"/>
        <w:jc w:val="right"/>
        <w:rPr>
          <w:b/>
          <w:sz w:val="24"/>
          <w:szCs w:val="24"/>
        </w:rPr>
      </w:pPr>
      <w:r>
        <w:rPr>
          <w:b/>
          <w:sz w:val="24"/>
          <w:szCs w:val="24"/>
        </w:rPr>
        <w:t>jbarge</w:t>
      </w:r>
    </w:p>
    <w:p w14:paraId="6B8C3077" w14:textId="77777777" w:rsidR="0015693F" w:rsidRDefault="0055015B" w:rsidP="0055015B">
      <w:pPr>
        <w:ind w:left="720"/>
        <w:rPr>
          <w:b/>
          <w:sz w:val="24"/>
          <w:szCs w:val="24"/>
        </w:rPr>
      </w:pPr>
      <w:r>
        <w:rPr>
          <w:b/>
          <w:sz w:val="24"/>
          <w:szCs w:val="24"/>
        </w:rPr>
        <w:t>Clinician initials</w:t>
      </w:r>
      <w:r>
        <w:rPr>
          <w:b/>
          <w:sz w:val="24"/>
          <w:szCs w:val="24"/>
        </w:rPr>
        <w:tab/>
      </w:r>
      <w:r>
        <w:rPr>
          <w:b/>
          <w:sz w:val="24"/>
          <w:szCs w:val="24"/>
        </w:rPr>
        <w:tab/>
      </w:r>
    </w:p>
    <w:p w14:paraId="499BA335" w14:textId="77777777" w:rsidR="0015693F" w:rsidRDefault="0055015B" w:rsidP="0055015B">
      <w:pPr>
        <w:ind w:left="720"/>
        <w:rPr>
          <w:b/>
          <w:sz w:val="24"/>
          <w:szCs w:val="24"/>
        </w:rPr>
      </w:pPr>
      <w:r>
        <w:rPr>
          <w:b/>
          <w:sz w:val="24"/>
          <w:szCs w:val="24"/>
        </w:rPr>
        <w:t>date of therapy session</w:t>
      </w:r>
      <w:r>
        <w:rPr>
          <w:b/>
          <w:sz w:val="24"/>
          <w:szCs w:val="24"/>
        </w:rPr>
        <w:tab/>
      </w:r>
      <w:r>
        <w:rPr>
          <w:b/>
          <w:sz w:val="24"/>
          <w:szCs w:val="24"/>
        </w:rPr>
        <w:tab/>
      </w:r>
    </w:p>
    <w:p w14:paraId="6A1FF31B" w14:textId="7C2C468E" w:rsidR="0055015B" w:rsidRDefault="0055015B" w:rsidP="0055015B">
      <w:pPr>
        <w:ind w:left="720"/>
        <w:rPr>
          <w:b/>
          <w:sz w:val="24"/>
          <w:szCs w:val="24"/>
        </w:rPr>
      </w:pPr>
      <w:r>
        <w:rPr>
          <w:b/>
          <w:sz w:val="24"/>
          <w:szCs w:val="24"/>
        </w:rPr>
        <w:t>time of session</w:t>
      </w:r>
    </w:p>
    <w:p w14:paraId="66BE4C91" w14:textId="77777777" w:rsidR="0055015B" w:rsidRDefault="0055015B" w:rsidP="0055015B">
      <w:pPr>
        <w:ind w:left="720"/>
        <w:rPr>
          <w:b/>
          <w:sz w:val="24"/>
          <w:szCs w:val="24"/>
        </w:rPr>
      </w:pPr>
      <w:r>
        <w:rPr>
          <w:b/>
          <w:sz w:val="24"/>
          <w:szCs w:val="24"/>
        </w:rPr>
        <w:t>Client diagnosis</w:t>
      </w:r>
    </w:p>
    <w:p w14:paraId="2D8C36E3" w14:textId="77777777" w:rsidR="0055015B" w:rsidRDefault="0055015B" w:rsidP="0055015B">
      <w:pPr>
        <w:pStyle w:val="ListParagraph"/>
        <w:numPr>
          <w:ilvl w:val="0"/>
          <w:numId w:val="7"/>
        </w:numPr>
        <w:rPr>
          <w:b/>
          <w:sz w:val="24"/>
          <w:szCs w:val="24"/>
        </w:rPr>
      </w:pPr>
      <w:r>
        <w:rPr>
          <w:b/>
          <w:sz w:val="24"/>
          <w:szCs w:val="24"/>
        </w:rPr>
        <w:t xml:space="preserve"> Concepts/Tasks/Activities that I was comfortable or uncomfortable with:</w:t>
      </w:r>
    </w:p>
    <w:p w14:paraId="77225EA1" w14:textId="77777777" w:rsidR="0055015B" w:rsidRDefault="0055015B" w:rsidP="0055015B">
      <w:pPr>
        <w:rPr>
          <w:b/>
          <w:sz w:val="24"/>
          <w:szCs w:val="24"/>
        </w:rPr>
      </w:pPr>
    </w:p>
    <w:p w14:paraId="7C954138" w14:textId="77777777" w:rsidR="0055015B" w:rsidRDefault="0055015B" w:rsidP="0055015B">
      <w:pPr>
        <w:rPr>
          <w:b/>
          <w:sz w:val="24"/>
          <w:szCs w:val="24"/>
        </w:rPr>
      </w:pPr>
    </w:p>
    <w:p w14:paraId="6001B9E8" w14:textId="77777777" w:rsidR="0055015B" w:rsidRDefault="0055015B" w:rsidP="0055015B">
      <w:pPr>
        <w:rPr>
          <w:b/>
          <w:sz w:val="24"/>
          <w:szCs w:val="24"/>
        </w:rPr>
      </w:pPr>
    </w:p>
    <w:p w14:paraId="3D45DC90" w14:textId="77777777" w:rsidR="0055015B" w:rsidRDefault="0055015B" w:rsidP="0055015B">
      <w:pPr>
        <w:rPr>
          <w:b/>
          <w:sz w:val="24"/>
          <w:szCs w:val="24"/>
        </w:rPr>
      </w:pPr>
    </w:p>
    <w:p w14:paraId="3C2B4DA4" w14:textId="77777777" w:rsidR="0055015B" w:rsidRDefault="0055015B" w:rsidP="0055015B">
      <w:pPr>
        <w:rPr>
          <w:b/>
          <w:sz w:val="24"/>
          <w:szCs w:val="24"/>
        </w:rPr>
      </w:pPr>
    </w:p>
    <w:p w14:paraId="644E516F" w14:textId="77777777" w:rsidR="0055015B" w:rsidRDefault="0055015B" w:rsidP="0055015B">
      <w:pPr>
        <w:pStyle w:val="ListParagraph"/>
        <w:numPr>
          <w:ilvl w:val="0"/>
          <w:numId w:val="7"/>
        </w:numPr>
        <w:rPr>
          <w:b/>
          <w:sz w:val="24"/>
          <w:szCs w:val="24"/>
        </w:rPr>
      </w:pPr>
      <w:r>
        <w:rPr>
          <w:b/>
          <w:sz w:val="24"/>
          <w:szCs w:val="24"/>
        </w:rPr>
        <w:t xml:space="preserve"> I would like more information about the following:</w:t>
      </w:r>
    </w:p>
    <w:p w14:paraId="2B970CC1" w14:textId="77777777" w:rsidR="0055015B" w:rsidRDefault="0055015B" w:rsidP="0055015B">
      <w:pPr>
        <w:rPr>
          <w:b/>
          <w:sz w:val="24"/>
          <w:szCs w:val="24"/>
        </w:rPr>
      </w:pPr>
    </w:p>
    <w:p w14:paraId="5CD12480" w14:textId="77777777" w:rsidR="0055015B" w:rsidRDefault="0055015B" w:rsidP="0055015B">
      <w:pPr>
        <w:rPr>
          <w:b/>
          <w:sz w:val="24"/>
          <w:szCs w:val="24"/>
        </w:rPr>
      </w:pPr>
    </w:p>
    <w:p w14:paraId="5E721AEA" w14:textId="35398E3B" w:rsidR="0055015B" w:rsidRDefault="00D37728" w:rsidP="0055015B">
      <w:pPr>
        <w:rPr>
          <w:b/>
          <w:sz w:val="24"/>
          <w:szCs w:val="24"/>
        </w:rPr>
      </w:pPr>
      <w:r>
        <w:rPr>
          <w:b/>
          <w:sz w:val="24"/>
          <w:szCs w:val="24"/>
        </w:rPr>
        <w:t xml:space="preserve"> </w:t>
      </w:r>
    </w:p>
    <w:p w14:paraId="7C12331D" w14:textId="613FDCE3" w:rsidR="00D37728" w:rsidRDefault="00D37728" w:rsidP="0055015B">
      <w:pPr>
        <w:rPr>
          <w:b/>
          <w:sz w:val="24"/>
          <w:szCs w:val="24"/>
        </w:rPr>
      </w:pPr>
    </w:p>
    <w:p w14:paraId="6A09EC52" w14:textId="77777777" w:rsidR="00D37728" w:rsidRDefault="00D37728" w:rsidP="0055015B">
      <w:pPr>
        <w:rPr>
          <w:b/>
          <w:sz w:val="24"/>
          <w:szCs w:val="24"/>
        </w:rPr>
      </w:pPr>
    </w:p>
    <w:p w14:paraId="145B1E54" w14:textId="77777777" w:rsidR="0055015B" w:rsidRDefault="0055015B" w:rsidP="0055015B">
      <w:pPr>
        <w:rPr>
          <w:b/>
          <w:sz w:val="24"/>
          <w:szCs w:val="24"/>
        </w:rPr>
      </w:pPr>
    </w:p>
    <w:p w14:paraId="06A739D0" w14:textId="77777777" w:rsidR="0055015B" w:rsidRDefault="0055015B" w:rsidP="0055015B">
      <w:pPr>
        <w:pStyle w:val="ListParagraph"/>
        <w:numPr>
          <w:ilvl w:val="0"/>
          <w:numId w:val="7"/>
        </w:numPr>
        <w:rPr>
          <w:b/>
          <w:sz w:val="24"/>
          <w:szCs w:val="24"/>
        </w:rPr>
      </w:pPr>
      <w:r>
        <w:rPr>
          <w:b/>
          <w:sz w:val="24"/>
          <w:szCs w:val="24"/>
        </w:rPr>
        <w:t xml:space="preserve"> Please list any other questions or concerns.</w:t>
      </w:r>
    </w:p>
    <w:p w14:paraId="58618401" w14:textId="77777777" w:rsidR="0055015B" w:rsidRDefault="0055015B" w:rsidP="0055015B">
      <w:pPr>
        <w:rPr>
          <w:b/>
          <w:sz w:val="24"/>
          <w:szCs w:val="24"/>
        </w:rPr>
      </w:pPr>
    </w:p>
    <w:p w14:paraId="3011F0FB" w14:textId="77777777" w:rsidR="0055015B" w:rsidRDefault="0055015B" w:rsidP="0055015B">
      <w:pPr>
        <w:rPr>
          <w:b/>
          <w:sz w:val="24"/>
          <w:szCs w:val="24"/>
        </w:rPr>
      </w:pPr>
    </w:p>
    <w:p w14:paraId="3B56A620" w14:textId="77777777" w:rsidR="0055015B" w:rsidRDefault="0055015B" w:rsidP="0055015B">
      <w:pPr>
        <w:rPr>
          <w:b/>
          <w:sz w:val="24"/>
          <w:szCs w:val="24"/>
        </w:rPr>
      </w:pPr>
    </w:p>
    <w:p w14:paraId="062FE468" w14:textId="77777777" w:rsidR="0055015B" w:rsidRDefault="0055015B" w:rsidP="0055015B">
      <w:pPr>
        <w:rPr>
          <w:b/>
          <w:sz w:val="24"/>
          <w:szCs w:val="24"/>
        </w:rPr>
      </w:pPr>
    </w:p>
    <w:p w14:paraId="765A27E5" w14:textId="77777777" w:rsidR="0055015B" w:rsidRPr="0055015B" w:rsidRDefault="0055015B" w:rsidP="0055015B">
      <w:pPr>
        <w:rPr>
          <w:b/>
          <w:sz w:val="24"/>
          <w:szCs w:val="24"/>
        </w:rPr>
      </w:pPr>
    </w:p>
    <w:p w14:paraId="7BB96C48" w14:textId="77777777" w:rsidR="0055015B" w:rsidRDefault="0055015B" w:rsidP="00776D35">
      <w:pPr>
        <w:ind w:left="720"/>
        <w:rPr>
          <w:sz w:val="24"/>
          <w:szCs w:val="24"/>
        </w:rPr>
      </w:pPr>
    </w:p>
    <w:p w14:paraId="137BFC2C" w14:textId="77777777" w:rsidR="0055015B" w:rsidRDefault="0055015B" w:rsidP="00776D35">
      <w:pPr>
        <w:ind w:left="720"/>
        <w:rPr>
          <w:sz w:val="24"/>
          <w:szCs w:val="24"/>
        </w:rPr>
      </w:pPr>
    </w:p>
    <w:p w14:paraId="1685DAC3" w14:textId="77777777" w:rsidR="0055015B" w:rsidRPr="00776D35" w:rsidRDefault="0055015B" w:rsidP="00776D35">
      <w:pPr>
        <w:ind w:left="720"/>
        <w:rPr>
          <w:sz w:val="24"/>
          <w:szCs w:val="24"/>
        </w:rPr>
      </w:pPr>
    </w:p>
    <w:p w14:paraId="282615DA" w14:textId="77777777" w:rsidR="002F7295" w:rsidRPr="002F7295" w:rsidRDefault="002F7295" w:rsidP="002F7295">
      <w:pPr>
        <w:rPr>
          <w:sz w:val="24"/>
          <w:szCs w:val="24"/>
        </w:rPr>
      </w:pPr>
    </w:p>
    <w:p w14:paraId="582109B6" w14:textId="77777777" w:rsidR="00B45FF3" w:rsidRPr="002F7295" w:rsidRDefault="00B45FF3">
      <w:pPr>
        <w:rPr>
          <w:sz w:val="24"/>
          <w:szCs w:val="24"/>
        </w:rPr>
      </w:pPr>
    </w:p>
    <w:sectPr w:rsidR="00B45FF3" w:rsidRPr="002F7295" w:rsidSect="00423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D1D"/>
    <w:multiLevelType w:val="hybridMultilevel"/>
    <w:tmpl w:val="E814F1FC"/>
    <w:lvl w:ilvl="0" w:tplc="83189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F0B68"/>
    <w:multiLevelType w:val="hybridMultilevel"/>
    <w:tmpl w:val="B47C9DC4"/>
    <w:lvl w:ilvl="0" w:tplc="081EB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E3A60"/>
    <w:multiLevelType w:val="hybridMultilevel"/>
    <w:tmpl w:val="E5CC7320"/>
    <w:lvl w:ilvl="0" w:tplc="F04E6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44B3C"/>
    <w:multiLevelType w:val="hybridMultilevel"/>
    <w:tmpl w:val="409C14D2"/>
    <w:lvl w:ilvl="0" w:tplc="843A42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192285"/>
    <w:multiLevelType w:val="hybridMultilevel"/>
    <w:tmpl w:val="E7869CF0"/>
    <w:lvl w:ilvl="0" w:tplc="148E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E12400"/>
    <w:multiLevelType w:val="hybridMultilevel"/>
    <w:tmpl w:val="6166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12ABD"/>
    <w:multiLevelType w:val="hybridMultilevel"/>
    <w:tmpl w:val="2212587E"/>
    <w:lvl w:ilvl="0" w:tplc="F3A82A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57"/>
    <w:rsid w:val="00001E91"/>
    <w:rsid w:val="000271CB"/>
    <w:rsid w:val="000A41FC"/>
    <w:rsid w:val="000A6AC6"/>
    <w:rsid w:val="000F0837"/>
    <w:rsid w:val="000F6F01"/>
    <w:rsid w:val="001154A6"/>
    <w:rsid w:val="00117569"/>
    <w:rsid w:val="00140A7C"/>
    <w:rsid w:val="0015693F"/>
    <w:rsid w:val="00163660"/>
    <w:rsid w:val="00221395"/>
    <w:rsid w:val="00222F49"/>
    <w:rsid w:val="00236A20"/>
    <w:rsid w:val="00297CC6"/>
    <w:rsid w:val="002A1E74"/>
    <w:rsid w:val="002C40ED"/>
    <w:rsid w:val="002C7207"/>
    <w:rsid w:val="002F7295"/>
    <w:rsid w:val="003624A8"/>
    <w:rsid w:val="0039247B"/>
    <w:rsid w:val="003B75B2"/>
    <w:rsid w:val="00407B34"/>
    <w:rsid w:val="0042326C"/>
    <w:rsid w:val="00423592"/>
    <w:rsid w:val="00454640"/>
    <w:rsid w:val="00464E4B"/>
    <w:rsid w:val="00483D2D"/>
    <w:rsid w:val="004E1B57"/>
    <w:rsid w:val="005027C8"/>
    <w:rsid w:val="00516685"/>
    <w:rsid w:val="00521D49"/>
    <w:rsid w:val="0055015B"/>
    <w:rsid w:val="005571EA"/>
    <w:rsid w:val="005743FE"/>
    <w:rsid w:val="006B5C97"/>
    <w:rsid w:val="007157D0"/>
    <w:rsid w:val="00776D35"/>
    <w:rsid w:val="007C62AE"/>
    <w:rsid w:val="00805987"/>
    <w:rsid w:val="00820C10"/>
    <w:rsid w:val="008255D9"/>
    <w:rsid w:val="008B5C88"/>
    <w:rsid w:val="008C1B08"/>
    <w:rsid w:val="00900B7E"/>
    <w:rsid w:val="00942A9E"/>
    <w:rsid w:val="00952E61"/>
    <w:rsid w:val="00967F93"/>
    <w:rsid w:val="009840EF"/>
    <w:rsid w:val="00A2582B"/>
    <w:rsid w:val="00A30BD0"/>
    <w:rsid w:val="00A4186E"/>
    <w:rsid w:val="00A45F59"/>
    <w:rsid w:val="00A50AE4"/>
    <w:rsid w:val="00A611E4"/>
    <w:rsid w:val="00AE594E"/>
    <w:rsid w:val="00AF29CF"/>
    <w:rsid w:val="00AF7627"/>
    <w:rsid w:val="00B45FF3"/>
    <w:rsid w:val="00C52E9C"/>
    <w:rsid w:val="00C65A94"/>
    <w:rsid w:val="00C8550E"/>
    <w:rsid w:val="00C9254A"/>
    <w:rsid w:val="00CA2B99"/>
    <w:rsid w:val="00CA45DF"/>
    <w:rsid w:val="00CD1D8F"/>
    <w:rsid w:val="00CF2DAE"/>
    <w:rsid w:val="00D37728"/>
    <w:rsid w:val="00E7646F"/>
    <w:rsid w:val="00F55A09"/>
    <w:rsid w:val="00F7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B445"/>
  <w15:chartTrackingRefBased/>
  <w15:docId w15:val="{9124E2BE-1660-4A92-B032-4EDD695B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295"/>
    <w:rPr>
      <w:color w:val="0563C1" w:themeColor="hyperlink"/>
      <w:u w:val="single"/>
    </w:rPr>
  </w:style>
  <w:style w:type="paragraph" w:styleId="ListParagraph">
    <w:name w:val="List Paragraph"/>
    <w:basedOn w:val="Normal"/>
    <w:uiPriority w:val="34"/>
    <w:qFormat/>
    <w:rsid w:val="00483D2D"/>
    <w:pPr>
      <w:ind w:left="720"/>
      <w:contextualSpacing/>
    </w:pPr>
  </w:style>
  <w:style w:type="paragraph" w:styleId="BalloonText">
    <w:name w:val="Balloon Text"/>
    <w:basedOn w:val="Normal"/>
    <w:link w:val="BalloonTextChar"/>
    <w:uiPriority w:val="99"/>
    <w:semiHidden/>
    <w:unhideWhenUsed/>
    <w:rsid w:val="0055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5B"/>
    <w:rPr>
      <w:rFonts w:ascii="Segoe UI" w:hAnsi="Segoe UI" w:cs="Segoe UI"/>
      <w:sz w:val="18"/>
      <w:szCs w:val="18"/>
    </w:rPr>
  </w:style>
  <w:style w:type="paragraph" w:styleId="NormalWeb">
    <w:name w:val="Normal (Web)"/>
    <w:basedOn w:val="Normal"/>
    <w:uiPriority w:val="99"/>
    <w:semiHidden/>
    <w:unhideWhenUsed/>
    <w:rsid w:val="0015693F"/>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15693F"/>
    <w:rPr>
      <w:bdr w:val="none" w:sz="0" w:space="0" w:color="auto" w:frame="1"/>
    </w:rPr>
  </w:style>
  <w:style w:type="character" w:styleId="UnresolvedMention">
    <w:name w:val="Unresolved Mention"/>
    <w:basedOn w:val="DefaultParagraphFont"/>
    <w:uiPriority w:val="99"/>
    <w:semiHidden/>
    <w:unhideWhenUsed/>
    <w:rsid w:val="0039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0101">
      <w:bodyDiv w:val="1"/>
      <w:marLeft w:val="0"/>
      <w:marRight w:val="0"/>
      <w:marTop w:val="0"/>
      <w:marBottom w:val="0"/>
      <w:divBdr>
        <w:top w:val="none" w:sz="0" w:space="0" w:color="auto"/>
        <w:left w:val="none" w:sz="0" w:space="0" w:color="auto"/>
        <w:bottom w:val="none" w:sz="0" w:space="0" w:color="auto"/>
        <w:right w:val="none" w:sz="0" w:space="0" w:color="auto"/>
      </w:divBdr>
      <w:divsChild>
        <w:div w:id="2077898500">
          <w:marLeft w:val="0"/>
          <w:marRight w:val="0"/>
          <w:marTop w:val="0"/>
          <w:marBottom w:val="0"/>
          <w:divBdr>
            <w:top w:val="none" w:sz="0" w:space="0" w:color="auto"/>
            <w:left w:val="none" w:sz="0" w:space="0" w:color="auto"/>
            <w:bottom w:val="none" w:sz="0" w:space="0" w:color="auto"/>
            <w:right w:val="none" w:sz="0" w:space="0" w:color="auto"/>
          </w:divBdr>
          <w:divsChild>
            <w:div w:id="358430343">
              <w:marLeft w:val="0"/>
              <w:marRight w:val="0"/>
              <w:marTop w:val="0"/>
              <w:marBottom w:val="0"/>
              <w:divBdr>
                <w:top w:val="none" w:sz="0" w:space="0" w:color="auto"/>
                <w:left w:val="none" w:sz="0" w:space="0" w:color="auto"/>
                <w:bottom w:val="none" w:sz="0" w:space="0" w:color="auto"/>
                <w:right w:val="none" w:sz="0" w:space="0" w:color="auto"/>
              </w:divBdr>
              <w:divsChild>
                <w:div w:id="743337255">
                  <w:marLeft w:val="0"/>
                  <w:marRight w:val="0"/>
                  <w:marTop w:val="0"/>
                  <w:marBottom w:val="0"/>
                  <w:divBdr>
                    <w:top w:val="none" w:sz="0" w:space="0" w:color="auto"/>
                    <w:left w:val="none" w:sz="0" w:space="0" w:color="auto"/>
                    <w:bottom w:val="none" w:sz="0" w:space="0" w:color="auto"/>
                    <w:right w:val="none" w:sz="0" w:space="0" w:color="auto"/>
                  </w:divBdr>
                  <w:divsChild>
                    <w:div w:id="1151362099">
                      <w:marLeft w:val="0"/>
                      <w:marRight w:val="0"/>
                      <w:marTop w:val="0"/>
                      <w:marBottom w:val="0"/>
                      <w:divBdr>
                        <w:top w:val="none" w:sz="0" w:space="0" w:color="auto"/>
                        <w:left w:val="none" w:sz="0" w:space="0" w:color="auto"/>
                        <w:bottom w:val="none" w:sz="0" w:space="0" w:color="auto"/>
                        <w:right w:val="none" w:sz="0" w:space="0" w:color="auto"/>
                      </w:divBdr>
                      <w:divsChild>
                        <w:div w:id="1475412253">
                          <w:marLeft w:val="0"/>
                          <w:marRight w:val="0"/>
                          <w:marTop w:val="0"/>
                          <w:marBottom w:val="0"/>
                          <w:divBdr>
                            <w:top w:val="none" w:sz="0" w:space="0" w:color="auto"/>
                            <w:left w:val="none" w:sz="0" w:space="0" w:color="auto"/>
                            <w:bottom w:val="none" w:sz="0" w:space="0" w:color="auto"/>
                            <w:right w:val="none" w:sz="0" w:space="0" w:color="auto"/>
                          </w:divBdr>
                          <w:divsChild>
                            <w:div w:id="1966428308">
                              <w:marLeft w:val="0"/>
                              <w:marRight w:val="0"/>
                              <w:marTop w:val="0"/>
                              <w:marBottom w:val="0"/>
                              <w:divBdr>
                                <w:top w:val="none" w:sz="0" w:space="0" w:color="auto"/>
                                <w:left w:val="none" w:sz="0" w:space="0" w:color="auto"/>
                                <w:bottom w:val="none" w:sz="0" w:space="0" w:color="auto"/>
                                <w:right w:val="none" w:sz="0" w:space="0" w:color="auto"/>
                              </w:divBdr>
                              <w:divsChild>
                                <w:div w:id="34394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rmg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Pages/em/procedures/other/floor-plans" TargetMode="External"/><Relationship Id="rId11" Type="http://schemas.openxmlformats.org/officeDocument/2006/relationships/customXml" Target="../customXml/item2.xml"/><Relationship Id="rId5" Type="http://schemas.openxmlformats.org/officeDocument/2006/relationships/hyperlink" Target="mailto:jbarge@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ivate\syllabus\syllabussummer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Barge, James</Instructor>
    <Pre xmlns="409cf07c-705a-4568-bc2e-e1a7cd36a2d3">25</Pre>
  </documentManagement>
</p:properties>
</file>

<file path=customXml/itemProps1.xml><?xml version="1.0" encoding="utf-8"?>
<ds:datastoreItem xmlns:ds="http://schemas.openxmlformats.org/officeDocument/2006/customXml" ds:itemID="{C3A92DC9-D9E4-4F51-8081-4E8D8C80F407}"/>
</file>

<file path=customXml/itemProps2.xml><?xml version="1.0" encoding="utf-8"?>
<ds:datastoreItem xmlns:ds="http://schemas.openxmlformats.org/officeDocument/2006/customXml" ds:itemID="{FCC27DB7-3A74-435E-88E0-382081098A86}"/>
</file>

<file path=customXml/itemProps3.xml><?xml version="1.0" encoding="utf-8"?>
<ds:datastoreItem xmlns:ds="http://schemas.openxmlformats.org/officeDocument/2006/customXml" ds:itemID="{859CFDB5-5176-41D0-BDA9-313E29879C0D}"/>
</file>

<file path=docProps/app.xml><?xml version="1.0" encoding="utf-8"?>
<Properties xmlns="http://schemas.openxmlformats.org/officeDocument/2006/extended-properties" xmlns:vt="http://schemas.openxmlformats.org/officeDocument/2006/docPropsVTypes">
  <Template>syllabussummer17</Template>
  <TotalTime>0</TotalTime>
  <Pages>5</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Jim</dc:creator>
  <cp:keywords/>
  <dc:description/>
  <cp:lastModifiedBy>Molski, Tammy</cp:lastModifiedBy>
  <cp:revision>2</cp:revision>
  <cp:lastPrinted>2018-01-03T14:19:00Z</cp:lastPrinted>
  <dcterms:created xsi:type="dcterms:W3CDTF">2020-02-24T16:31:00Z</dcterms:created>
  <dcterms:modified xsi:type="dcterms:W3CDTF">2020-02-24T16:31:00Z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